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F8D9" w14:textId="4CB26A6C" w:rsidR="00A541C7" w:rsidRPr="00D974EB" w:rsidRDefault="00A541C7" w:rsidP="00A541C7">
      <w:pPr>
        <w:rPr>
          <w:rFonts w:ascii="Candara" w:hAnsi="Candara"/>
          <w:b/>
          <w:bCs/>
          <w:sz w:val="32"/>
          <w:szCs w:val="32"/>
        </w:rPr>
      </w:pPr>
      <w:r w:rsidRPr="00D974EB">
        <w:rPr>
          <w:rFonts w:ascii="Candara" w:hAnsi="Candara"/>
          <w:b/>
          <w:bCs/>
          <w:sz w:val="32"/>
          <w:szCs w:val="32"/>
        </w:rPr>
        <w:t>Tell us what you think about school….</w:t>
      </w:r>
      <w:r w:rsidRPr="00D974EB">
        <w:rPr>
          <w:noProof/>
          <w:sz w:val="32"/>
          <w:szCs w:val="32"/>
        </w:rPr>
        <w:t xml:space="preserve"> </w:t>
      </w:r>
    </w:p>
    <w:p w14:paraId="4A4192B2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50A59CCA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What is your favourite subject and why?</w:t>
      </w:r>
      <w:r w:rsidRPr="001D0EB2">
        <w:rPr>
          <w:noProof/>
        </w:rPr>
        <w:t xml:space="preserve"> </w:t>
      </w:r>
    </w:p>
    <w:p w14:paraId="7C7CE153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5DDD153A" w14:textId="1ED6920C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28AD9F31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05843774" w14:textId="16697AF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3C500767" w14:textId="4A835C7D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6C3F5013" w14:textId="679F212E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2BAFD8" wp14:editId="083AF185">
            <wp:simplePos x="0" y="0"/>
            <wp:positionH relativeFrom="column">
              <wp:posOffset>4623127</wp:posOffset>
            </wp:positionH>
            <wp:positionV relativeFrom="paragraph">
              <wp:posOffset>8683</wp:posOffset>
            </wp:positionV>
            <wp:extent cx="1795424" cy="1885950"/>
            <wp:effectExtent l="0" t="0" r="0" b="0"/>
            <wp:wrapNone/>
            <wp:docPr id="16" name="Picture 16" descr="10 School Clipart frame pics to free download on Animal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School Clipart frame pics to free download on Animal Mak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24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BEFA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Are there any subjects you don’t enjoy as much?  If so, why?</w:t>
      </w:r>
    </w:p>
    <w:p w14:paraId="4D035E60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54875C0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7D9F74E" w14:textId="53EFE2A9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34D74DAE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2DE6A6BD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FF139CA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0442B4AE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What do you like about school generally?</w:t>
      </w:r>
    </w:p>
    <w:p w14:paraId="0E1A36D4" w14:textId="5EC8DE8A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5B0E457F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EB61EA9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4BC30359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36451E4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0AA6422B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274510CA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Is there anything about school you don’t like?</w:t>
      </w:r>
    </w:p>
    <w:p w14:paraId="1FA1CC75" w14:textId="04976692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3F46B493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D2D6B63" w14:textId="4D8D1285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380C5C0C" w14:textId="4D340922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604F2FD9" w14:textId="58EB7125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5B60860F" w14:textId="2103E3B0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2D42A28B" w14:textId="70626C89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0AEAACE6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727D885B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54E511A1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72E23004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What are you most looking forward to about coming to Monkseaton High?</w:t>
      </w:r>
    </w:p>
    <w:p w14:paraId="6A59042F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74026D4A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1C27B781" w14:textId="77777777" w:rsidR="00A541C7" w:rsidRDefault="00A541C7" w:rsidP="00A541C7">
      <w:pPr>
        <w:rPr>
          <w:rFonts w:ascii="Candara" w:hAnsi="Candara"/>
          <w:b/>
          <w:bCs/>
          <w:sz w:val="28"/>
          <w:szCs w:val="28"/>
        </w:rPr>
      </w:pPr>
    </w:p>
    <w:p w14:paraId="3AB7A103" w14:textId="327CA080" w:rsidR="00A541C7" w:rsidRDefault="00A541C7" w:rsidP="00A541C7">
      <w:pPr>
        <w:rPr>
          <w:rFonts w:ascii="Candara" w:hAnsi="Candara"/>
          <w:b/>
          <w:bCs/>
          <w:sz w:val="36"/>
          <w:szCs w:val="28"/>
        </w:rPr>
      </w:pPr>
    </w:p>
    <w:p w14:paraId="72262770" w14:textId="77777777" w:rsidR="00A541C7" w:rsidRPr="00A541C7" w:rsidRDefault="00A541C7" w:rsidP="00A541C7">
      <w:pPr>
        <w:rPr>
          <w:rFonts w:ascii="Candara" w:hAnsi="Candara"/>
          <w:b/>
          <w:bCs/>
          <w:sz w:val="36"/>
          <w:szCs w:val="28"/>
        </w:rPr>
      </w:pPr>
      <w:bookmarkStart w:id="0" w:name="_GoBack"/>
      <w:bookmarkEnd w:id="0"/>
    </w:p>
    <w:p w14:paraId="491FD498" w14:textId="11747ECD" w:rsidR="00A541C7" w:rsidRPr="00A541C7" w:rsidRDefault="00A541C7" w:rsidP="00A541C7">
      <w:pPr>
        <w:rPr>
          <w:b/>
          <w:sz w:val="28"/>
        </w:rPr>
      </w:pPr>
    </w:p>
    <w:p w14:paraId="36772AE1" w14:textId="13D01238" w:rsidR="00815187" w:rsidRPr="00A541C7" w:rsidRDefault="00A541C7" w:rsidP="00815187">
      <w:pPr>
        <w:rPr>
          <w:rFonts w:ascii="Candara" w:hAnsi="Candara"/>
          <w:b/>
          <w:sz w:val="28"/>
        </w:rPr>
      </w:pPr>
      <w:r w:rsidRPr="00A541C7">
        <w:rPr>
          <w:rFonts w:ascii="Candara" w:hAnsi="Candara"/>
          <w:b/>
          <w:sz w:val="28"/>
        </w:rPr>
        <w:t>Is there anything you are worried about that we could help with?</w:t>
      </w:r>
    </w:p>
    <w:p w14:paraId="3057ADF6" w14:textId="2EB98061" w:rsidR="00A541C7" w:rsidRPr="00A541C7" w:rsidRDefault="00A541C7" w:rsidP="00815187">
      <w:pPr>
        <w:rPr>
          <w:rFonts w:ascii="Candara" w:hAnsi="Candara"/>
          <w:b/>
          <w:sz w:val="28"/>
        </w:rPr>
      </w:pPr>
    </w:p>
    <w:p w14:paraId="1D7ED644" w14:textId="67F7A109" w:rsidR="00A541C7" w:rsidRDefault="00A541C7" w:rsidP="00815187">
      <w:pPr>
        <w:rPr>
          <w:rFonts w:ascii="Candara" w:hAnsi="Candara"/>
          <w:b/>
          <w:sz w:val="28"/>
        </w:rPr>
      </w:pPr>
    </w:p>
    <w:p w14:paraId="21E9B9ED" w14:textId="1E8E82E8" w:rsidR="00A541C7" w:rsidRDefault="00A541C7" w:rsidP="00815187">
      <w:pPr>
        <w:rPr>
          <w:rFonts w:ascii="Candara" w:hAnsi="Candara"/>
          <w:b/>
          <w:sz w:val="28"/>
        </w:rPr>
      </w:pPr>
    </w:p>
    <w:p w14:paraId="5C40AE89" w14:textId="387496B6" w:rsidR="00A541C7" w:rsidRDefault="00A541C7" w:rsidP="00815187">
      <w:pPr>
        <w:rPr>
          <w:rFonts w:ascii="Candara" w:hAnsi="Candara"/>
          <w:b/>
          <w:sz w:val="28"/>
        </w:rPr>
      </w:pPr>
    </w:p>
    <w:p w14:paraId="6BC68EE5" w14:textId="3B64CBAC" w:rsidR="00A541C7" w:rsidRDefault="00A541C7" w:rsidP="00815187">
      <w:pPr>
        <w:rPr>
          <w:rFonts w:ascii="Candara" w:hAnsi="Candara"/>
          <w:b/>
          <w:sz w:val="28"/>
        </w:rPr>
      </w:pPr>
    </w:p>
    <w:p w14:paraId="24E64F4A" w14:textId="77777777" w:rsidR="00A541C7" w:rsidRPr="00A541C7" w:rsidRDefault="00A541C7" w:rsidP="00815187">
      <w:pPr>
        <w:rPr>
          <w:rFonts w:ascii="Candara" w:hAnsi="Candara"/>
          <w:b/>
          <w:sz w:val="28"/>
        </w:rPr>
      </w:pPr>
    </w:p>
    <w:p w14:paraId="52FDE046" w14:textId="7091B851" w:rsidR="00A541C7" w:rsidRPr="00A541C7" w:rsidRDefault="00A541C7" w:rsidP="00815187">
      <w:pPr>
        <w:rPr>
          <w:rFonts w:ascii="Candara" w:hAnsi="Candara"/>
          <w:b/>
          <w:sz w:val="28"/>
        </w:rPr>
      </w:pPr>
    </w:p>
    <w:p w14:paraId="2158E1EE" w14:textId="56875472" w:rsidR="00A541C7" w:rsidRPr="00A541C7" w:rsidRDefault="00A541C7" w:rsidP="00815187">
      <w:pPr>
        <w:rPr>
          <w:rFonts w:ascii="Candara" w:hAnsi="Candara"/>
          <w:b/>
          <w:sz w:val="28"/>
        </w:rPr>
      </w:pPr>
      <w:r w:rsidRPr="00A541C7">
        <w:rPr>
          <w:rFonts w:ascii="Candara" w:hAnsi="Candara"/>
          <w:b/>
          <w:sz w:val="28"/>
        </w:rPr>
        <w:t>Do you have any questions about Monkseaton?</w:t>
      </w:r>
    </w:p>
    <w:p w14:paraId="743A7392" w14:textId="0170943D" w:rsidR="00815187" w:rsidRDefault="00815187" w:rsidP="00815187">
      <w:pPr>
        <w:rPr>
          <w:rFonts w:ascii="Candara" w:hAnsi="Candara"/>
        </w:rPr>
      </w:pPr>
    </w:p>
    <w:p w14:paraId="6BC6BFA8" w14:textId="2452FD92" w:rsidR="00815187" w:rsidRDefault="00815187" w:rsidP="00815187">
      <w:pPr>
        <w:rPr>
          <w:rFonts w:ascii="Candara" w:hAnsi="Candara"/>
        </w:rPr>
      </w:pPr>
    </w:p>
    <w:sectPr w:rsidR="0081518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A7612" w14:textId="77777777" w:rsidR="003E63CE" w:rsidRDefault="003E63CE" w:rsidP="001A37B6">
      <w:pPr>
        <w:spacing w:line="240" w:lineRule="auto"/>
      </w:pPr>
      <w:r>
        <w:separator/>
      </w:r>
    </w:p>
  </w:endnote>
  <w:endnote w:type="continuationSeparator" w:id="0">
    <w:p w14:paraId="7671BBB0" w14:textId="77777777" w:rsidR="003E63CE" w:rsidRDefault="003E63CE" w:rsidP="001A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30B2" w14:textId="5C04852D" w:rsidR="001A37B6" w:rsidRDefault="001A37B6">
    <w:pPr>
      <w:pStyle w:val="Footer"/>
    </w:pPr>
    <w:r>
      <w:rPr>
        <w:noProof/>
        <w:lang w:eastAsia="en-GB"/>
      </w:rPr>
      <w:drawing>
        <wp:inline distT="0" distB="0" distL="0" distR="0" wp14:anchorId="3475F3E7" wp14:editId="57424CA7">
          <wp:extent cx="5731510" cy="27114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hos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7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C048" w14:textId="77777777" w:rsidR="003E63CE" w:rsidRDefault="003E63CE" w:rsidP="001A37B6">
      <w:pPr>
        <w:spacing w:line="240" w:lineRule="auto"/>
      </w:pPr>
      <w:r>
        <w:separator/>
      </w:r>
    </w:p>
  </w:footnote>
  <w:footnote w:type="continuationSeparator" w:id="0">
    <w:p w14:paraId="5682734C" w14:textId="77777777" w:rsidR="003E63CE" w:rsidRDefault="003E63CE" w:rsidP="001A37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B991" w14:textId="4E162FC7" w:rsidR="001A37B6" w:rsidRDefault="001A37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EB126D" wp14:editId="62F1F787">
          <wp:simplePos x="0" y="0"/>
          <wp:positionH relativeFrom="column">
            <wp:posOffset>5576887</wp:posOffset>
          </wp:positionH>
          <wp:positionV relativeFrom="paragraph">
            <wp:posOffset>-311467</wp:posOffset>
          </wp:positionV>
          <wp:extent cx="965517" cy="1172413"/>
          <wp:effectExtent l="0" t="0" r="6350" b="8890"/>
          <wp:wrapNone/>
          <wp:docPr id="2" name="Picture 2" descr="A picture containing drawing, pal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517" cy="1172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1C7">
      <w:t>Name:</w:t>
    </w:r>
    <w:r w:rsidR="00A541C7">
      <w:tab/>
      <w:t>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6"/>
    <w:rsid w:val="001A37B6"/>
    <w:rsid w:val="003E63CE"/>
    <w:rsid w:val="005E6241"/>
    <w:rsid w:val="0061432E"/>
    <w:rsid w:val="00815187"/>
    <w:rsid w:val="00A541C7"/>
    <w:rsid w:val="00AF5ADA"/>
    <w:rsid w:val="00BF70C0"/>
    <w:rsid w:val="00E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D8120"/>
  <w15:chartTrackingRefBased/>
  <w15:docId w15:val="{127131DF-3AA2-4DA2-9DF9-56C704D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0C0"/>
    <w:pPr>
      <w:spacing w:after="0" w:line="286" w:lineRule="auto"/>
    </w:pPr>
    <w:rPr>
      <w:rFonts w:ascii="Leelawadee" w:hAnsi="Leelawad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B6"/>
    <w:rPr>
      <w:rFonts w:ascii="Leelawadee" w:hAnsi="Leelawadee"/>
    </w:rPr>
  </w:style>
  <w:style w:type="paragraph" w:styleId="Footer">
    <w:name w:val="footer"/>
    <w:basedOn w:val="Normal"/>
    <w:link w:val="FooterChar"/>
    <w:uiPriority w:val="99"/>
    <w:unhideWhenUsed/>
    <w:rsid w:val="001A37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B6"/>
    <w:rPr>
      <w:rFonts w:ascii="Leelawadee" w:hAnsi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c52e5432-d30f-4169-bb66-4f4e4770b46b" xsi:nil="true"/>
    <Owner xmlns="c52e5432-d30f-4169-bb66-4f4e4770b46b">
      <UserInfo>
        <DisplayName/>
        <AccountId xsi:nil="true"/>
        <AccountType/>
      </UserInfo>
    </Owner>
    <AppVersion xmlns="c52e5432-d30f-4169-bb66-4f4e4770b46b" xsi:nil="true"/>
    <Invited_Students xmlns="c52e5432-d30f-4169-bb66-4f4e4770b46b" xsi:nil="true"/>
    <Student_Groups xmlns="c52e5432-d30f-4169-bb66-4f4e4770b46b">
      <UserInfo>
        <DisplayName/>
        <AccountId xsi:nil="true"/>
        <AccountType/>
      </UserInfo>
    </Student_Groups>
    <TeamsChannelId xmlns="c52e5432-d30f-4169-bb66-4f4e4770b46b" xsi:nil="true"/>
    <DefaultSectionNames xmlns="c52e5432-d30f-4169-bb66-4f4e4770b46b" xsi:nil="true"/>
    <Teachers xmlns="c52e5432-d30f-4169-bb66-4f4e4770b46b">
      <UserInfo>
        <DisplayName/>
        <AccountId xsi:nil="true"/>
        <AccountType/>
      </UserInfo>
    </Teachers>
    <Students xmlns="c52e5432-d30f-4169-bb66-4f4e4770b46b">
      <UserInfo>
        <DisplayName/>
        <AccountId xsi:nil="true"/>
        <AccountType/>
      </UserInfo>
    </Students>
    <Invited_Teachers xmlns="c52e5432-d30f-4169-bb66-4f4e4770b46b" xsi:nil="true"/>
    <IsNotebookLocked xmlns="c52e5432-d30f-4169-bb66-4f4e4770b46b" xsi:nil="true"/>
    <Is_Collaboration_Space_Locked xmlns="c52e5432-d30f-4169-bb66-4f4e4770b46b" xsi:nil="true"/>
    <Templates xmlns="c52e5432-d30f-4169-bb66-4f4e4770b46b" xsi:nil="true"/>
    <Self_Registration_Enabled xmlns="c52e5432-d30f-4169-bb66-4f4e4770b46b" xsi:nil="true"/>
    <Has_Teacher_Only_SectionGroup xmlns="c52e5432-d30f-4169-bb66-4f4e4770b46b" xsi:nil="true"/>
    <FolderType xmlns="c52e5432-d30f-4169-bb66-4f4e4770b46b" xsi:nil="true"/>
    <CultureName xmlns="c52e5432-d30f-4169-bb66-4f4e4770b46b" xsi:nil="true"/>
    <Distribution_Groups xmlns="c52e5432-d30f-4169-bb66-4f4e4770b46b" xsi:nil="true"/>
    <LMS_Mappings xmlns="c52e5432-d30f-4169-bb66-4f4e4770b46b" xsi:nil="true"/>
    <NotebookType xmlns="c52e5432-d30f-4169-bb66-4f4e4770b4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19D80D9D566409BAF2AC0F1118E1F" ma:contentTypeVersion="33" ma:contentTypeDescription="Create a new document." ma:contentTypeScope="" ma:versionID="4f85bcbfcb7d0f9db7460be303aa4bf9">
  <xsd:schema xmlns:xsd="http://www.w3.org/2001/XMLSchema" xmlns:xs="http://www.w3.org/2001/XMLSchema" xmlns:p="http://schemas.microsoft.com/office/2006/metadata/properties" xmlns:ns3="c52e5432-d30f-4169-bb66-4f4e4770b46b" xmlns:ns4="c6473309-f195-4360-9a5d-7a21b90a35b5" targetNamespace="http://schemas.microsoft.com/office/2006/metadata/properties" ma:root="true" ma:fieldsID="084b1066e681e49b54b3f5d516095f70" ns3:_="" ns4:_="">
    <xsd:import namespace="c52e5432-d30f-4169-bb66-4f4e4770b46b"/>
    <xsd:import namespace="c6473309-f195-4360-9a5d-7a21b90a35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5432-d30f-4169-bb66-4f4e4770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73309-f195-4360-9a5d-7a21b90a3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844D2-D946-4A5E-9C4D-BBABB41FDE46}">
  <ds:schemaRefs>
    <ds:schemaRef ds:uri="http://schemas.microsoft.com/office/2006/metadata/properties"/>
    <ds:schemaRef ds:uri="http://schemas.microsoft.com/office/infopath/2007/PartnerControls"/>
    <ds:schemaRef ds:uri="c52e5432-d30f-4169-bb66-4f4e4770b46b"/>
  </ds:schemaRefs>
</ds:datastoreItem>
</file>

<file path=customXml/itemProps2.xml><?xml version="1.0" encoding="utf-8"?>
<ds:datastoreItem xmlns:ds="http://schemas.openxmlformats.org/officeDocument/2006/customXml" ds:itemID="{3A093B3F-4EB0-48D9-98A5-7DA52699B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BFD3-D609-4E0B-B8EF-8CACDA6C7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e5432-d30f-4169-bb66-4f4e4770b46b"/>
    <ds:schemaRef ds:uri="c6473309-f195-4360-9a5d-7a21b90a3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865AE084</Template>
  <TotalTime>1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Ripley</dc:creator>
  <cp:keywords/>
  <dc:description/>
  <cp:lastModifiedBy>Kerry Davison-Kerr</cp:lastModifiedBy>
  <cp:revision>3</cp:revision>
  <dcterms:created xsi:type="dcterms:W3CDTF">2020-05-20T11:02:00Z</dcterms:created>
  <dcterms:modified xsi:type="dcterms:W3CDTF">2020-05-20T11:04:00Z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0x01010015A19D80D9D566409BAF2AC0F1118E1F</vt:lpwstr>
  </property>
</Properties>
</file>