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B03B" w14:textId="7E24D671" w:rsidR="00815187" w:rsidRPr="00CF195F" w:rsidRDefault="00815187" w:rsidP="00815187">
      <w:pPr>
        <w:rPr>
          <w:rFonts w:ascii="Candara" w:hAnsi="Candara"/>
          <w:b/>
          <w:bCs/>
          <w:sz w:val="32"/>
          <w:szCs w:val="32"/>
        </w:rPr>
      </w:pPr>
      <w:r w:rsidRPr="00CF195F">
        <w:rPr>
          <w:rFonts w:ascii="Candara" w:hAnsi="Candara"/>
          <w:b/>
          <w:bCs/>
          <w:sz w:val="32"/>
          <w:szCs w:val="32"/>
        </w:rPr>
        <w:t xml:space="preserve">We would love to find out about you </w:t>
      </w:r>
    </w:p>
    <w:p w14:paraId="7DEC7FFF" w14:textId="5F1D5797" w:rsidR="00D458F3" w:rsidRDefault="00815187" w:rsidP="00815187">
      <w:r w:rsidRPr="00815187">
        <w:rPr>
          <w:rFonts w:ascii="Candara" w:hAnsi="Candar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55C01" wp14:editId="60A50163">
                <wp:simplePos x="0" y="0"/>
                <wp:positionH relativeFrom="column">
                  <wp:posOffset>3747556</wp:posOffset>
                </wp:positionH>
                <wp:positionV relativeFrom="paragraph">
                  <wp:posOffset>10072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E050" w14:textId="68F69EDD" w:rsidR="00815187" w:rsidRDefault="00815187">
                            <w:r>
                              <w:t>Insert Photo here!!</w:t>
                            </w:r>
                          </w:p>
                          <w:p w14:paraId="58396FCE" w14:textId="2E8324C7" w:rsidR="00815187" w:rsidRDefault="00815187"/>
                          <w:p w14:paraId="7826B231" w14:textId="7F8F0213" w:rsidR="00815187" w:rsidRDefault="00815187"/>
                          <w:p w14:paraId="2C4F91E8" w14:textId="039D46A1" w:rsidR="00815187" w:rsidRDefault="00815187"/>
                          <w:p w14:paraId="43AB3DB1" w14:textId="1B6A99C7" w:rsidR="00815187" w:rsidRDefault="00815187"/>
                          <w:p w14:paraId="639A1F0A" w14:textId="2AA5A1DE" w:rsidR="00815187" w:rsidRDefault="00815187"/>
                          <w:p w14:paraId="1ED96091" w14:textId="67977E49" w:rsidR="00815187" w:rsidRDefault="00815187"/>
                          <w:p w14:paraId="39D4AB2F" w14:textId="77777777" w:rsidR="00815187" w:rsidRDefault="008151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55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1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9MoQ9NwAAAAJAQAADwAAAAAAAAAAAAAAAAB/BAAAZHJzL2Rvd25y&#10;ZXYueG1sUEsFBgAAAAAEAAQA8wAAAIgFAAAAAA==&#10;">
                <v:textbox style="mso-fit-shape-to-text:t">
                  <w:txbxContent>
                    <w:p w14:paraId="368CE050" w14:textId="68F69EDD" w:rsidR="00815187" w:rsidRDefault="00815187">
                      <w:r>
                        <w:t>Insert Photo here!!</w:t>
                      </w:r>
                    </w:p>
                    <w:p w14:paraId="58396FCE" w14:textId="2E8324C7" w:rsidR="00815187" w:rsidRDefault="00815187"/>
                    <w:p w14:paraId="7826B231" w14:textId="7F8F0213" w:rsidR="00815187" w:rsidRDefault="00815187"/>
                    <w:p w14:paraId="2C4F91E8" w14:textId="039D46A1" w:rsidR="00815187" w:rsidRDefault="00815187"/>
                    <w:p w14:paraId="43AB3DB1" w14:textId="1B6A99C7" w:rsidR="00815187" w:rsidRDefault="00815187"/>
                    <w:p w14:paraId="639A1F0A" w14:textId="2AA5A1DE" w:rsidR="00815187" w:rsidRDefault="00815187"/>
                    <w:p w14:paraId="1ED96091" w14:textId="67977E49" w:rsidR="00815187" w:rsidRDefault="00815187"/>
                    <w:p w14:paraId="39D4AB2F" w14:textId="77777777" w:rsidR="00815187" w:rsidRDefault="00815187"/>
                  </w:txbxContent>
                </v:textbox>
                <w10:wrap type="square"/>
              </v:shape>
            </w:pict>
          </mc:Fallback>
        </mc:AlternateContent>
      </w:r>
    </w:p>
    <w:p w14:paraId="663D7D3E" w14:textId="1CA3D6A7" w:rsidR="00815187" w:rsidRPr="00815187" w:rsidRDefault="00815187" w:rsidP="00815187">
      <w:pPr>
        <w:rPr>
          <w:rFonts w:ascii="Candara" w:hAnsi="Candara"/>
          <w:b/>
          <w:sz w:val="28"/>
        </w:rPr>
      </w:pPr>
      <w:r w:rsidRPr="00815187">
        <w:rPr>
          <w:rFonts w:ascii="Candara" w:hAnsi="Candara"/>
          <w:b/>
          <w:sz w:val="28"/>
        </w:rPr>
        <w:t>Name:</w:t>
      </w:r>
    </w:p>
    <w:p w14:paraId="4CA70017" w14:textId="3DBB5509" w:rsidR="00815187" w:rsidRPr="00815187" w:rsidRDefault="00815187" w:rsidP="00815187">
      <w:pPr>
        <w:rPr>
          <w:rFonts w:ascii="Candara" w:hAnsi="Candara"/>
          <w:b/>
          <w:sz w:val="28"/>
        </w:rPr>
      </w:pPr>
    </w:p>
    <w:p w14:paraId="56BA1C93" w14:textId="2EB7FCCC" w:rsidR="00815187" w:rsidRPr="00815187" w:rsidRDefault="00815187" w:rsidP="00815187">
      <w:pPr>
        <w:rPr>
          <w:rFonts w:ascii="Candara" w:hAnsi="Candara"/>
          <w:b/>
          <w:sz w:val="28"/>
        </w:rPr>
      </w:pPr>
      <w:r w:rsidRPr="00815187">
        <w:rPr>
          <w:rFonts w:ascii="Candara" w:hAnsi="Candara"/>
          <w:b/>
          <w:sz w:val="28"/>
        </w:rPr>
        <w:t>Current School:</w:t>
      </w:r>
    </w:p>
    <w:p w14:paraId="6369E5F7" w14:textId="06720C03" w:rsidR="00815187" w:rsidRDefault="00815187" w:rsidP="00815187">
      <w:pPr>
        <w:rPr>
          <w:rFonts w:ascii="Candara" w:hAnsi="Candara"/>
        </w:rPr>
      </w:pPr>
    </w:p>
    <w:p w14:paraId="60437EF8" w14:textId="186ACC8F" w:rsidR="00815187" w:rsidRDefault="00815187" w:rsidP="00815187">
      <w:pPr>
        <w:rPr>
          <w:rFonts w:ascii="Candara" w:hAnsi="Candara"/>
        </w:rPr>
      </w:pPr>
    </w:p>
    <w:p w14:paraId="543642F8" w14:textId="503D0252" w:rsidR="00815187" w:rsidRDefault="00815187" w:rsidP="00815187">
      <w:pPr>
        <w:rPr>
          <w:rFonts w:ascii="Candara" w:hAnsi="Candara"/>
        </w:rPr>
      </w:pPr>
    </w:p>
    <w:p w14:paraId="4F8ED5D6" w14:textId="77777777" w:rsidR="00815187" w:rsidRDefault="00815187" w:rsidP="00815187">
      <w:pPr>
        <w:rPr>
          <w:rFonts w:ascii="Candara" w:hAnsi="Candara"/>
        </w:rPr>
      </w:pPr>
    </w:p>
    <w:p w14:paraId="5571DC5D" w14:textId="77777777" w:rsidR="00815187" w:rsidRDefault="00815187" w:rsidP="00815187">
      <w:pPr>
        <w:rPr>
          <w:rFonts w:ascii="Candara" w:hAnsi="Candara"/>
        </w:rPr>
      </w:pPr>
    </w:p>
    <w:p w14:paraId="6B9B85DB" w14:textId="05036472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Who do you live at home with?</w:t>
      </w:r>
    </w:p>
    <w:p w14:paraId="6E312F8B" w14:textId="6FF9E84C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</w:p>
    <w:p w14:paraId="61518EBD" w14:textId="0DAC515E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</w:p>
    <w:p w14:paraId="26BA446A" w14:textId="77777777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</w:p>
    <w:p w14:paraId="2847657B" w14:textId="560CF1E1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</w:p>
    <w:p w14:paraId="49A8288B" w14:textId="5328343C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</w:p>
    <w:p w14:paraId="4868D689" w14:textId="1EF5A162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Do you have any pets? What are they called? Any pictures?</w:t>
      </w:r>
    </w:p>
    <w:p w14:paraId="4C029F8F" w14:textId="77777777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</w:p>
    <w:p w14:paraId="4C7DCED6" w14:textId="77777777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</w:p>
    <w:p w14:paraId="4A160190" w14:textId="77777777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</w:p>
    <w:p w14:paraId="528082BC" w14:textId="7A2468A7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</w:p>
    <w:p w14:paraId="382CE8D0" w14:textId="7E17F041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</w:p>
    <w:p w14:paraId="7768E1D3" w14:textId="77777777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</w:p>
    <w:p w14:paraId="7DFF43FF" w14:textId="27245711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E08B5E" wp14:editId="3A394CDC">
            <wp:simplePos x="0" y="0"/>
            <wp:positionH relativeFrom="margin">
              <wp:posOffset>3747770</wp:posOffset>
            </wp:positionH>
            <wp:positionV relativeFrom="paragraph">
              <wp:posOffset>52705</wp:posOffset>
            </wp:positionV>
            <wp:extent cx="2290445" cy="1435735"/>
            <wp:effectExtent l="0" t="0" r="0" b="0"/>
            <wp:wrapTight wrapText="bothSides">
              <wp:wrapPolygon edited="0">
                <wp:start x="0" y="0"/>
                <wp:lineTo x="0" y="21208"/>
                <wp:lineTo x="21378" y="21208"/>
                <wp:lineTo x="21378" y="0"/>
                <wp:lineTo x="0" y="0"/>
              </wp:wrapPolygon>
            </wp:wrapTight>
            <wp:docPr id="14" name="Picture 14" descr="Basic Employee Personality Traits And How To Use Them – DAV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Employee Personality Traits And How To Use Them – DAVI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bCs/>
          <w:sz w:val="28"/>
          <w:szCs w:val="28"/>
        </w:rPr>
        <w:t>What 3 words would you use to describe yourself?</w:t>
      </w:r>
    </w:p>
    <w:p w14:paraId="7B605BE8" w14:textId="4346769A" w:rsidR="00815187" w:rsidRDefault="00815187" w:rsidP="00815187">
      <w:pPr>
        <w:rPr>
          <w:rFonts w:ascii="Candara" w:hAnsi="Candara"/>
        </w:rPr>
      </w:pPr>
    </w:p>
    <w:p w14:paraId="0140D441" w14:textId="5C90D9AD" w:rsidR="00815187" w:rsidRDefault="00815187" w:rsidP="00815187">
      <w:pPr>
        <w:rPr>
          <w:rFonts w:ascii="Candara" w:hAnsi="Candara"/>
        </w:rPr>
      </w:pPr>
    </w:p>
    <w:p w14:paraId="3BFBB0AB" w14:textId="41B55C66" w:rsidR="00815187" w:rsidRDefault="00815187" w:rsidP="00815187">
      <w:pPr>
        <w:rPr>
          <w:rFonts w:ascii="Candara" w:hAnsi="Candara"/>
        </w:rPr>
      </w:pPr>
    </w:p>
    <w:p w14:paraId="65A68B72" w14:textId="41407ED0" w:rsidR="00815187" w:rsidRDefault="00815187" w:rsidP="00815187">
      <w:pPr>
        <w:rPr>
          <w:rFonts w:ascii="Candara" w:hAnsi="Candara"/>
        </w:rPr>
      </w:pPr>
    </w:p>
    <w:p w14:paraId="624DC8B4" w14:textId="7817FC13" w:rsidR="00815187" w:rsidRDefault="00815187" w:rsidP="00815187">
      <w:pPr>
        <w:rPr>
          <w:rFonts w:ascii="Candara" w:hAnsi="Candara"/>
        </w:rPr>
      </w:pPr>
    </w:p>
    <w:p w14:paraId="4B2E4BDA" w14:textId="219FA51A" w:rsidR="00815187" w:rsidRDefault="00815187" w:rsidP="00815187">
      <w:pPr>
        <w:rPr>
          <w:rFonts w:ascii="Candara" w:hAnsi="Candara"/>
        </w:rPr>
      </w:pPr>
    </w:p>
    <w:p w14:paraId="048DA2CD" w14:textId="48AB4978" w:rsidR="00815187" w:rsidRDefault="00815187" w:rsidP="00815187">
      <w:pPr>
        <w:rPr>
          <w:rFonts w:ascii="Candara" w:hAnsi="Candara"/>
        </w:rPr>
      </w:pPr>
    </w:p>
    <w:p w14:paraId="6E2E66DE" w14:textId="052D5088" w:rsidR="00815187" w:rsidRDefault="00815187" w:rsidP="00815187">
      <w:pPr>
        <w:rPr>
          <w:rFonts w:ascii="Candara" w:hAnsi="Candara"/>
        </w:rPr>
      </w:pPr>
    </w:p>
    <w:p w14:paraId="36772AE1" w14:textId="14B4B96E" w:rsidR="00815187" w:rsidRDefault="00815187" w:rsidP="00815187">
      <w:pPr>
        <w:rPr>
          <w:rFonts w:ascii="Candara" w:hAnsi="Candara"/>
        </w:rPr>
      </w:pPr>
    </w:p>
    <w:p w14:paraId="743A7392" w14:textId="0170943D" w:rsidR="00815187" w:rsidRDefault="00815187" w:rsidP="00815187">
      <w:pPr>
        <w:rPr>
          <w:rFonts w:ascii="Candara" w:hAnsi="Candara"/>
        </w:rPr>
      </w:pPr>
    </w:p>
    <w:p w14:paraId="56F3A6B9" w14:textId="5C4FFABF" w:rsidR="00815187" w:rsidRDefault="00815187" w:rsidP="00815187">
      <w:pPr>
        <w:rPr>
          <w:rFonts w:ascii="Candara" w:hAnsi="Candara"/>
        </w:rPr>
      </w:pPr>
    </w:p>
    <w:p w14:paraId="03535A24" w14:textId="2FB5C802" w:rsidR="00815187" w:rsidRDefault="00815187" w:rsidP="00815187">
      <w:pPr>
        <w:rPr>
          <w:rFonts w:ascii="Candara" w:hAnsi="Candara"/>
        </w:rPr>
      </w:pPr>
    </w:p>
    <w:p w14:paraId="6BC6BFA8" w14:textId="42B37316" w:rsidR="00815187" w:rsidRDefault="00815187" w:rsidP="00815187">
      <w:pPr>
        <w:rPr>
          <w:rFonts w:ascii="Candara" w:hAnsi="Candara"/>
        </w:rPr>
      </w:pPr>
    </w:p>
    <w:p w14:paraId="7952F1EC" w14:textId="77777777" w:rsidR="00815187" w:rsidRDefault="00815187" w:rsidP="00815187">
      <w:pPr>
        <w:rPr>
          <w:rFonts w:ascii="Candara" w:hAnsi="Candara"/>
        </w:rPr>
      </w:pPr>
    </w:p>
    <w:p w14:paraId="370667AF" w14:textId="0BC46551" w:rsidR="00815187" w:rsidRDefault="00815187" w:rsidP="00815187">
      <w:pPr>
        <w:rPr>
          <w:rFonts w:ascii="Candara" w:hAnsi="Candara"/>
        </w:rPr>
      </w:pPr>
    </w:p>
    <w:p w14:paraId="6C478FBE" w14:textId="77777777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What are your hobbies and interests?</w:t>
      </w:r>
    </w:p>
    <w:p w14:paraId="086F8582" w14:textId="0DA40CDB" w:rsidR="00815187" w:rsidRDefault="00815187" w:rsidP="00815187">
      <w:pPr>
        <w:rPr>
          <w:rFonts w:ascii="Candara" w:hAnsi="Candara"/>
        </w:rPr>
      </w:pPr>
    </w:p>
    <w:p w14:paraId="698DF8DC" w14:textId="0690FED2" w:rsidR="00815187" w:rsidRDefault="00815187" w:rsidP="00815187">
      <w:pPr>
        <w:rPr>
          <w:rFonts w:ascii="Candara" w:hAnsi="Candara"/>
        </w:rPr>
      </w:pPr>
    </w:p>
    <w:p w14:paraId="038C6B2D" w14:textId="3CF84942" w:rsidR="00815187" w:rsidRDefault="00815187" w:rsidP="00815187">
      <w:pPr>
        <w:rPr>
          <w:rFonts w:ascii="Candara" w:hAnsi="Candara"/>
        </w:rPr>
      </w:pPr>
    </w:p>
    <w:p w14:paraId="1C1F2D63" w14:textId="731D0295" w:rsidR="00815187" w:rsidRDefault="00815187" w:rsidP="00815187">
      <w:pPr>
        <w:rPr>
          <w:rFonts w:ascii="Candara" w:hAnsi="Candara"/>
        </w:rPr>
      </w:pPr>
    </w:p>
    <w:p w14:paraId="3AF9033E" w14:textId="3749A2B2" w:rsidR="00815187" w:rsidRDefault="00815187" w:rsidP="00815187">
      <w:pPr>
        <w:rPr>
          <w:rFonts w:ascii="Candara" w:hAnsi="Candara"/>
        </w:rPr>
      </w:pPr>
    </w:p>
    <w:p w14:paraId="1EF34B00" w14:textId="76910BA6" w:rsidR="00815187" w:rsidRDefault="00815187" w:rsidP="00815187">
      <w:pPr>
        <w:rPr>
          <w:rFonts w:ascii="Candara" w:hAnsi="Candara"/>
        </w:rPr>
      </w:pPr>
    </w:p>
    <w:p w14:paraId="3578D88A" w14:textId="77777777" w:rsidR="00815187" w:rsidRDefault="00815187" w:rsidP="00815187">
      <w:pPr>
        <w:rPr>
          <w:rFonts w:ascii="Candara" w:hAnsi="Candara"/>
        </w:rPr>
      </w:pPr>
    </w:p>
    <w:p w14:paraId="6273F74A" w14:textId="77777777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Tell us a bit more…….</w:t>
      </w:r>
    </w:p>
    <w:p w14:paraId="15E2C26E" w14:textId="77777777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Are you a member of any clubs?  E.G. a cadet squadron?  A football team?  If you play an instrument, what level do you play it to?  If you enjoy reading, what sort of books do you enjoy?</w:t>
      </w:r>
    </w:p>
    <w:p w14:paraId="1CAE36AB" w14:textId="696038A9" w:rsidR="00815187" w:rsidRDefault="00815187" w:rsidP="00815187">
      <w:pPr>
        <w:rPr>
          <w:rFonts w:ascii="Candara" w:hAnsi="Candara"/>
        </w:rPr>
      </w:pPr>
    </w:p>
    <w:p w14:paraId="2B6A8C94" w14:textId="319FD3CC" w:rsidR="00815187" w:rsidRDefault="00815187" w:rsidP="00815187">
      <w:pPr>
        <w:rPr>
          <w:rFonts w:ascii="Candara" w:hAnsi="Candara"/>
        </w:rPr>
      </w:pPr>
    </w:p>
    <w:p w14:paraId="5B8CFE44" w14:textId="4B0369A5" w:rsidR="00815187" w:rsidRDefault="00815187" w:rsidP="00815187">
      <w:pPr>
        <w:rPr>
          <w:rFonts w:ascii="Candara" w:hAnsi="Candara"/>
        </w:rPr>
      </w:pPr>
    </w:p>
    <w:p w14:paraId="5CF8AAD8" w14:textId="4ABEFA62" w:rsidR="00815187" w:rsidRDefault="00815187" w:rsidP="00815187">
      <w:pPr>
        <w:rPr>
          <w:rFonts w:ascii="Candara" w:hAnsi="Candara"/>
        </w:rPr>
      </w:pPr>
    </w:p>
    <w:p w14:paraId="1B985A3F" w14:textId="3ECAD1CB" w:rsidR="00815187" w:rsidRDefault="00815187" w:rsidP="00815187">
      <w:pPr>
        <w:rPr>
          <w:rFonts w:ascii="Candara" w:hAnsi="Candara"/>
        </w:rPr>
      </w:pPr>
    </w:p>
    <w:p w14:paraId="05DF275A" w14:textId="5CF54990" w:rsidR="00815187" w:rsidRDefault="00815187" w:rsidP="00815187">
      <w:pPr>
        <w:rPr>
          <w:rFonts w:ascii="Candara" w:hAnsi="Candara"/>
        </w:rPr>
      </w:pPr>
    </w:p>
    <w:p w14:paraId="4913F70C" w14:textId="1DF96A1E" w:rsidR="00815187" w:rsidRDefault="00815187" w:rsidP="00815187">
      <w:pPr>
        <w:rPr>
          <w:rFonts w:ascii="Candara" w:hAnsi="Candara"/>
        </w:rPr>
      </w:pPr>
    </w:p>
    <w:p w14:paraId="0468C3D0" w14:textId="422CBDE8" w:rsidR="00815187" w:rsidRDefault="00815187" w:rsidP="00815187">
      <w:pPr>
        <w:rPr>
          <w:rFonts w:ascii="Candara" w:hAnsi="Candara"/>
        </w:rPr>
      </w:pPr>
    </w:p>
    <w:p w14:paraId="497E41BA" w14:textId="0BAC4B40" w:rsidR="00815187" w:rsidRDefault="00815187" w:rsidP="00815187">
      <w:pPr>
        <w:rPr>
          <w:rFonts w:ascii="Candara" w:hAnsi="Candara"/>
        </w:rPr>
      </w:pPr>
    </w:p>
    <w:p w14:paraId="6BCF7F15" w14:textId="124B489C" w:rsidR="00815187" w:rsidRDefault="00815187" w:rsidP="00815187">
      <w:pPr>
        <w:rPr>
          <w:rFonts w:ascii="Candara" w:hAnsi="Candara"/>
        </w:rPr>
      </w:pPr>
    </w:p>
    <w:p w14:paraId="7CCDBF70" w14:textId="77777777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What clubs are you interested in joining when you come to </w:t>
      </w:r>
      <w:proofErr w:type="spellStart"/>
      <w:r>
        <w:rPr>
          <w:rFonts w:ascii="Candara" w:hAnsi="Candara"/>
          <w:b/>
          <w:bCs/>
          <w:sz w:val="28"/>
          <w:szCs w:val="28"/>
        </w:rPr>
        <w:t>Monkseaton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High?  Have a look on the next page for some inspiration.  Let us know if you would like to start up a new club.</w:t>
      </w:r>
    </w:p>
    <w:p w14:paraId="6D2D4570" w14:textId="4F351C7B" w:rsidR="00815187" w:rsidRDefault="00815187" w:rsidP="00815187">
      <w:pPr>
        <w:rPr>
          <w:rFonts w:ascii="Candara" w:hAnsi="Candara"/>
        </w:rPr>
      </w:pPr>
    </w:p>
    <w:p w14:paraId="43926995" w14:textId="62E95D3B" w:rsidR="00815187" w:rsidRDefault="00815187" w:rsidP="00815187">
      <w:pPr>
        <w:rPr>
          <w:rFonts w:ascii="Candara" w:hAnsi="Candara"/>
        </w:rPr>
      </w:pPr>
    </w:p>
    <w:p w14:paraId="2DAA940D" w14:textId="03FE749E" w:rsidR="00815187" w:rsidRDefault="00815187" w:rsidP="00815187">
      <w:pPr>
        <w:rPr>
          <w:rFonts w:ascii="Candara" w:hAnsi="Candara"/>
        </w:rPr>
      </w:pPr>
    </w:p>
    <w:p w14:paraId="53CC8639" w14:textId="684614B8" w:rsidR="00815187" w:rsidRDefault="00815187" w:rsidP="00815187">
      <w:pPr>
        <w:rPr>
          <w:rFonts w:ascii="Candara" w:hAnsi="Candara"/>
        </w:rPr>
      </w:pPr>
    </w:p>
    <w:p w14:paraId="6395B2C7" w14:textId="00F877A1" w:rsidR="00815187" w:rsidRDefault="00815187" w:rsidP="00815187">
      <w:pPr>
        <w:rPr>
          <w:rFonts w:ascii="Candara" w:hAnsi="Candara"/>
        </w:rPr>
      </w:pPr>
    </w:p>
    <w:p w14:paraId="57120E37" w14:textId="6AB82CB2" w:rsidR="00815187" w:rsidRDefault="00815187" w:rsidP="00815187">
      <w:pPr>
        <w:rPr>
          <w:rFonts w:ascii="Candara" w:hAnsi="Candara"/>
        </w:rPr>
      </w:pPr>
    </w:p>
    <w:p w14:paraId="3697905E" w14:textId="6F8A289B" w:rsidR="00815187" w:rsidRDefault="00815187" w:rsidP="00815187">
      <w:pPr>
        <w:rPr>
          <w:rFonts w:ascii="Candara" w:hAnsi="Candara"/>
        </w:rPr>
      </w:pPr>
    </w:p>
    <w:p w14:paraId="2244C6EF" w14:textId="439085C8" w:rsidR="00815187" w:rsidRDefault="00815187" w:rsidP="00815187">
      <w:pPr>
        <w:rPr>
          <w:rFonts w:ascii="Candara" w:hAnsi="Candara"/>
        </w:rPr>
      </w:pPr>
    </w:p>
    <w:p w14:paraId="1A692406" w14:textId="4E97AFE7" w:rsidR="00815187" w:rsidRDefault="00815187" w:rsidP="00815187">
      <w:pPr>
        <w:rPr>
          <w:rFonts w:ascii="Candara" w:hAnsi="Candara"/>
        </w:rPr>
      </w:pPr>
    </w:p>
    <w:p w14:paraId="2C4413D3" w14:textId="4AB95680" w:rsidR="00815187" w:rsidRDefault="00815187" w:rsidP="00815187">
      <w:pPr>
        <w:rPr>
          <w:rFonts w:ascii="Candara" w:hAnsi="Candara"/>
        </w:rPr>
      </w:pPr>
    </w:p>
    <w:p w14:paraId="433845F7" w14:textId="60E0E9EC" w:rsidR="00815187" w:rsidRDefault="00815187" w:rsidP="00815187">
      <w:pPr>
        <w:rPr>
          <w:rFonts w:ascii="Candara" w:hAnsi="Candara"/>
        </w:rPr>
      </w:pPr>
    </w:p>
    <w:p w14:paraId="6F775B0E" w14:textId="452BCE80" w:rsidR="00815187" w:rsidRDefault="00815187" w:rsidP="00815187">
      <w:pPr>
        <w:rPr>
          <w:rFonts w:ascii="Candara" w:hAnsi="Candara"/>
        </w:rPr>
      </w:pPr>
    </w:p>
    <w:p w14:paraId="357D0D37" w14:textId="1970BBC4" w:rsidR="00815187" w:rsidRDefault="00815187" w:rsidP="00815187">
      <w:pPr>
        <w:rPr>
          <w:rFonts w:ascii="Candara" w:hAnsi="Candara"/>
        </w:rPr>
      </w:pPr>
    </w:p>
    <w:p w14:paraId="3626E188" w14:textId="6F7EF03F" w:rsidR="00815187" w:rsidRDefault="00815187" w:rsidP="00815187">
      <w:pPr>
        <w:rPr>
          <w:rFonts w:ascii="Candara" w:hAnsi="Candara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38339E08" wp14:editId="2F4259F2">
            <wp:simplePos x="0" y="0"/>
            <wp:positionH relativeFrom="margin">
              <wp:posOffset>4562475</wp:posOffset>
            </wp:positionH>
            <wp:positionV relativeFrom="paragraph">
              <wp:posOffset>152400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1" name="Picture 11" descr="Table Tennis Illustrations, Royalty-Free Vector Graphics &amp;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e Tennis Illustrations, Royalty-Free Vector Graphics &amp; Cli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bCs/>
          <w:sz w:val="28"/>
          <w:szCs w:val="28"/>
        </w:rPr>
        <w:t>Extra-Curricular Activities</w:t>
      </w:r>
    </w:p>
    <w:p w14:paraId="0CA6EE95" w14:textId="77777777" w:rsidR="00815187" w:rsidRDefault="00815187" w:rsidP="00815187">
      <w:r>
        <w:rPr>
          <w:noProof/>
        </w:rPr>
        <w:drawing>
          <wp:anchor distT="0" distB="0" distL="114300" distR="114300" simplePos="0" relativeHeight="251671552" behindDoc="1" locked="0" layoutInCell="1" allowOverlap="1" wp14:anchorId="1F8165DE" wp14:editId="422DBE08">
            <wp:simplePos x="0" y="0"/>
            <wp:positionH relativeFrom="margin">
              <wp:posOffset>161925</wp:posOffset>
            </wp:positionH>
            <wp:positionV relativeFrom="paragraph">
              <wp:posOffset>4211955</wp:posOffset>
            </wp:positionV>
            <wp:extent cx="1762125" cy="1762125"/>
            <wp:effectExtent l="0" t="0" r="0" b="0"/>
            <wp:wrapTight wrapText="bothSides">
              <wp:wrapPolygon edited="0">
                <wp:start x="14945" y="1168"/>
                <wp:lineTo x="10975" y="2102"/>
                <wp:lineTo x="10742" y="3736"/>
                <wp:lineTo x="12143" y="5371"/>
                <wp:lineTo x="10275" y="9107"/>
                <wp:lineTo x="3736" y="10508"/>
                <wp:lineTo x="1635" y="11442"/>
                <wp:lineTo x="1401" y="17981"/>
                <wp:lineTo x="1635" y="19849"/>
                <wp:lineTo x="2102" y="20316"/>
                <wp:lineTo x="6538" y="20316"/>
                <wp:lineTo x="9808" y="19615"/>
                <wp:lineTo x="10975" y="17981"/>
                <wp:lineTo x="9808" y="16579"/>
                <wp:lineTo x="10742" y="12843"/>
                <wp:lineTo x="13310" y="12843"/>
                <wp:lineTo x="20082" y="10041"/>
                <wp:lineTo x="20549" y="4670"/>
                <wp:lineTo x="19849" y="2102"/>
                <wp:lineTo x="19382" y="1168"/>
                <wp:lineTo x="14945" y="1168"/>
              </wp:wrapPolygon>
            </wp:wrapTight>
            <wp:docPr id="9" name="Picture 9" descr="Gym clipart gym tool, Gym gym tool Transparent FREE for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ym clipart gym tool, Gym gym tool Transparent FREE for downloa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FDFFE36" wp14:editId="7F285E7E">
            <wp:simplePos x="0" y="0"/>
            <wp:positionH relativeFrom="margin">
              <wp:posOffset>-304800</wp:posOffset>
            </wp:positionH>
            <wp:positionV relativeFrom="paragraph">
              <wp:posOffset>6003925</wp:posOffset>
            </wp:positionV>
            <wp:extent cx="949325" cy="1733550"/>
            <wp:effectExtent l="0" t="0" r="3175" b="0"/>
            <wp:wrapTight wrapText="bothSides">
              <wp:wrapPolygon edited="0">
                <wp:start x="0" y="0"/>
                <wp:lineTo x="0" y="21363"/>
                <wp:lineTo x="21239" y="21363"/>
                <wp:lineTo x="21239" y="0"/>
                <wp:lineTo x="0" y="0"/>
              </wp:wrapPolygon>
            </wp:wrapTight>
            <wp:docPr id="10" name="Picture 10" descr="C:\Users\staff\AppData\Local\Microsoft\Windows\INetCache\Content.MSO\5F1F75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ff\AppData\Local\Microsoft\Windows\INetCache\Content.MSO\5F1F75B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ABDF1CC" wp14:editId="73F1F9D8">
            <wp:simplePos x="0" y="0"/>
            <wp:positionH relativeFrom="margin">
              <wp:posOffset>1466850</wp:posOffset>
            </wp:positionH>
            <wp:positionV relativeFrom="paragraph">
              <wp:posOffset>5918835</wp:posOffset>
            </wp:positionV>
            <wp:extent cx="2514600" cy="1913890"/>
            <wp:effectExtent l="0" t="0" r="0" b="0"/>
            <wp:wrapTight wrapText="bothSides">
              <wp:wrapPolygon edited="0">
                <wp:start x="9982" y="0"/>
                <wp:lineTo x="8345" y="215"/>
                <wp:lineTo x="327" y="3010"/>
                <wp:lineTo x="0" y="4085"/>
                <wp:lineTo x="0" y="5160"/>
                <wp:lineTo x="1964" y="6880"/>
                <wp:lineTo x="1309" y="13975"/>
                <wp:lineTo x="4255" y="17200"/>
                <wp:lineTo x="8673" y="21285"/>
                <wp:lineTo x="9818" y="21285"/>
                <wp:lineTo x="11945" y="20640"/>
                <wp:lineTo x="17673" y="17630"/>
                <wp:lineTo x="17836" y="14405"/>
                <wp:lineTo x="17182" y="13760"/>
                <wp:lineTo x="21436" y="11180"/>
                <wp:lineTo x="21436" y="8600"/>
                <wp:lineTo x="16364" y="3440"/>
                <wp:lineTo x="11618" y="0"/>
                <wp:lineTo x="9982" y="0"/>
              </wp:wrapPolygon>
            </wp:wrapTight>
            <wp:docPr id="5" name="Picture 5" descr="Books phone book clip art free clipart cliparts for you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s phone book clip art free clipart cliparts for you 2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50AD266" wp14:editId="2B366182">
            <wp:simplePos x="0" y="0"/>
            <wp:positionH relativeFrom="margin">
              <wp:posOffset>4299585</wp:posOffset>
            </wp:positionH>
            <wp:positionV relativeFrom="paragraph">
              <wp:posOffset>6068695</wp:posOffset>
            </wp:positionV>
            <wp:extent cx="2162175" cy="1621155"/>
            <wp:effectExtent l="0" t="0" r="9525" b="0"/>
            <wp:wrapTight wrapText="bothSides">
              <wp:wrapPolygon edited="0">
                <wp:start x="0" y="0"/>
                <wp:lineTo x="0" y="21321"/>
                <wp:lineTo x="21505" y="21321"/>
                <wp:lineTo x="21505" y="0"/>
                <wp:lineTo x="0" y="0"/>
              </wp:wrapPolygon>
            </wp:wrapTight>
            <wp:docPr id="8" name="Picture 8" descr="Nickelodeon Green Lights School of Rock Series |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ckelodeon Green Lights School of Rock Series | Ti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0477285" wp14:editId="30013E4C">
            <wp:simplePos x="0" y="0"/>
            <wp:positionH relativeFrom="margin">
              <wp:posOffset>2720340</wp:posOffset>
            </wp:positionH>
            <wp:positionV relativeFrom="paragraph">
              <wp:posOffset>3754755</wp:posOffset>
            </wp:positionV>
            <wp:extent cx="1318895" cy="1765935"/>
            <wp:effectExtent l="0" t="0" r="0" b="5715"/>
            <wp:wrapTight wrapText="bothSides">
              <wp:wrapPolygon edited="0">
                <wp:start x="0" y="0"/>
                <wp:lineTo x="0" y="21437"/>
                <wp:lineTo x="21215" y="21437"/>
                <wp:lineTo x="21215" y="0"/>
                <wp:lineTo x="0" y="0"/>
              </wp:wrapPolygon>
            </wp:wrapTight>
            <wp:docPr id="7" name="Picture 7" descr="Dodgeball Pose By Huangislandofficial - Dodgeball Cartoon 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dgeball Pose By Huangislandofficial - Dodgeball Cartoon , Fre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ABFA541" wp14:editId="65337891">
            <wp:simplePos x="0" y="0"/>
            <wp:positionH relativeFrom="margin">
              <wp:posOffset>4533900</wp:posOffset>
            </wp:positionH>
            <wp:positionV relativeFrom="paragraph">
              <wp:posOffset>4232910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6" name="Picture 6" descr="Netball transparent background PNG cliparts free download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tball transparent background PNG cliparts free download | Hi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2A5373C" wp14:editId="1744A322">
            <wp:simplePos x="0" y="0"/>
            <wp:positionH relativeFrom="margin">
              <wp:posOffset>4257675</wp:posOffset>
            </wp:positionH>
            <wp:positionV relativeFrom="paragraph">
              <wp:posOffset>1716405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1" name="Picture 1" descr="Free Free Compute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Free Computer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F331AE2" wp14:editId="269B1E2E">
            <wp:simplePos x="0" y="0"/>
            <wp:positionH relativeFrom="margin">
              <wp:posOffset>2124075</wp:posOffset>
            </wp:positionH>
            <wp:positionV relativeFrom="paragraph">
              <wp:posOffset>1801495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12" name="Picture 12" descr="Creative Writing Wri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ative Writing Writer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E18887" wp14:editId="123F7744">
            <wp:simplePos x="0" y="0"/>
            <wp:positionH relativeFrom="margin">
              <wp:posOffset>-466725</wp:posOffset>
            </wp:positionH>
            <wp:positionV relativeFrom="paragraph">
              <wp:posOffset>1830705</wp:posOffset>
            </wp:positionV>
            <wp:extent cx="2457450" cy="2461895"/>
            <wp:effectExtent l="0" t="0" r="0" b="0"/>
            <wp:wrapSquare wrapText="bothSides"/>
            <wp:docPr id="4" name="Picture 4" descr="user uploa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 upload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2962FF"/>
          <w:sz w:val="20"/>
        </w:rPr>
        <w:drawing>
          <wp:anchor distT="0" distB="0" distL="114300" distR="114300" simplePos="0" relativeHeight="251663360" behindDoc="1" locked="0" layoutInCell="1" allowOverlap="1" wp14:anchorId="27CF257A" wp14:editId="50DD6E85">
            <wp:simplePos x="0" y="0"/>
            <wp:positionH relativeFrom="margin">
              <wp:posOffset>-114300</wp:posOffset>
            </wp:positionH>
            <wp:positionV relativeFrom="paragraph">
              <wp:posOffset>342265</wp:posOffset>
            </wp:positionV>
            <wp:extent cx="2505075" cy="1415415"/>
            <wp:effectExtent l="0" t="0" r="9525" b="0"/>
            <wp:wrapTight wrapText="bothSides">
              <wp:wrapPolygon edited="0">
                <wp:start x="0" y="0"/>
                <wp:lineTo x="0" y="21222"/>
                <wp:lineTo x="21518" y="21222"/>
                <wp:lineTo x="21518" y="0"/>
                <wp:lineTo x="0" y="0"/>
              </wp:wrapPolygon>
            </wp:wrapTight>
            <wp:docPr id="13" name="Picture 13" descr="Hippodrome Glee Club - Bristol Hippodrome - ATG Ticket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ppodrome Glee Club - Bristol Hippodrome - ATG Ticket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2962FF"/>
          <w:sz w:val="20"/>
        </w:rPr>
        <w:drawing>
          <wp:anchor distT="0" distB="0" distL="114300" distR="114300" simplePos="0" relativeHeight="251664384" behindDoc="1" locked="0" layoutInCell="1" allowOverlap="1" wp14:anchorId="59E5BCCE" wp14:editId="5D891888">
            <wp:simplePos x="0" y="0"/>
            <wp:positionH relativeFrom="column">
              <wp:posOffset>2924175</wp:posOffset>
            </wp:positionH>
            <wp:positionV relativeFrom="paragraph">
              <wp:posOffset>85725</wp:posOffset>
            </wp:positionV>
            <wp:extent cx="1377950" cy="1371600"/>
            <wp:effectExtent l="0" t="0" r="0" b="0"/>
            <wp:wrapTight wrapText="bothSides">
              <wp:wrapPolygon edited="0">
                <wp:start x="7465" y="0"/>
                <wp:lineTo x="5076" y="900"/>
                <wp:lineTo x="896" y="3900"/>
                <wp:lineTo x="0" y="7500"/>
                <wp:lineTo x="0" y="14700"/>
                <wp:lineTo x="2986" y="19200"/>
                <wp:lineTo x="6868" y="21300"/>
                <wp:lineTo x="7465" y="21300"/>
                <wp:lineTo x="13736" y="21300"/>
                <wp:lineTo x="14334" y="21300"/>
                <wp:lineTo x="18216" y="19200"/>
                <wp:lineTo x="21202" y="14700"/>
                <wp:lineTo x="21202" y="7500"/>
                <wp:lineTo x="20605" y="4200"/>
                <wp:lineTo x="16125" y="900"/>
                <wp:lineTo x="13736" y="0"/>
                <wp:lineTo x="7465" y="0"/>
              </wp:wrapPolygon>
            </wp:wrapTight>
            <wp:docPr id="15" name="Picture 15" descr="Football Clipart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ball Clipart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B8B3D" w14:textId="77777777" w:rsidR="00815187" w:rsidRPr="00CF195F" w:rsidRDefault="00815187" w:rsidP="00815187"/>
    <w:p w14:paraId="6AB99D71" w14:textId="77777777" w:rsidR="00815187" w:rsidRPr="00CF195F" w:rsidRDefault="00815187" w:rsidP="00815187"/>
    <w:p w14:paraId="6DD9E2AC" w14:textId="77777777" w:rsidR="00815187" w:rsidRPr="00CF195F" w:rsidRDefault="00815187" w:rsidP="00815187"/>
    <w:p w14:paraId="5AD9CC88" w14:textId="77777777" w:rsidR="00815187" w:rsidRPr="00CF195F" w:rsidRDefault="00815187" w:rsidP="00815187"/>
    <w:p w14:paraId="7088548C" w14:textId="77777777" w:rsidR="00815187" w:rsidRPr="00CF195F" w:rsidRDefault="00815187" w:rsidP="00815187"/>
    <w:p w14:paraId="39206237" w14:textId="77777777" w:rsidR="00815187" w:rsidRPr="00CF195F" w:rsidRDefault="00815187" w:rsidP="00815187"/>
    <w:p w14:paraId="2A64AC6D" w14:textId="77777777" w:rsidR="00815187" w:rsidRPr="00CF195F" w:rsidRDefault="00815187" w:rsidP="00815187"/>
    <w:p w14:paraId="7337A045" w14:textId="77777777" w:rsidR="00815187" w:rsidRPr="00CF195F" w:rsidRDefault="00815187" w:rsidP="00815187"/>
    <w:p w14:paraId="380C6CA1" w14:textId="77777777" w:rsidR="00815187" w:rsidRPr="00CF195F" w:rsidRDefault="00815187" w:rsidP="00815187"/>
    <w:p w14:paraId="4FB0362D" w14:textId="77777777" w:rsidR="00815187" w:rsidRPr="00CF195F" w:rsidRDefault="00815187" w:rsidP="00815187"/>
    <w:p w14:paraId="361B4672" w14:textId="77777777" w:rsidR="00815187" w:rsidRPr="00CF195F" w:rsidRDefault="00815187" w:rsidP="00815187"/>
    <w:p w14:paraId="4F6A650C" w14:textId="77777777" w:rsidR="00815187" w:rsidRPr="00CF195F" w:rsidRDefault="00815187" w:rsidP="00815187"/>
    <w:p w14:paraId="3FB34AD6" w14:textId="77777777" w:rsidR="00815187" w:rsidRPr="00CF195F" w:rsidRDefault="00815187" w:rsidP="00815187"/>
    <w:p w14:paraId="5C4AC689" w14:textId="77777777" w:rsidR="00815187" w:rsidRPr="00CF195F" w:rsidRDefault="00815187" w:rsidP="00815187"/>
    <w:p w14:paraId="3BAF6AF5" w14:textId="77777777" w:rsidR="00815187" w:rsidRPr="00CF195F" w:rsidRDefault="00815187" w:rsidP="00815187"/>
    <w:p w14:paraId="53A71624" w14:textId="77777777" w:rsidR="00815187" w:rsidRPr="00CF195F" w:rsidRDefault="00815187" w:rsidP="00815187"/>
    <w:p w14:paraId="4C093473" w14:textId="77777777" w:rsidR="00815187" w:rsidRPr="00CF195F" w:rsidRDefault="00815187" w:rsidP="00815187"/>
    <w:p w14:paraId="182E03A9" w14:textId="77777777" w:rsidR="00815187" w:rsidRPr="00CF195F" w:rsidRDefault="00815187" w:rsidP="00815187"/>
    <w:p w14:paraId="384F22BE" w14:textId="77777777" w:rsidR="00815187" w:rsidRPr="00CF195F" w:rsidRDefault="00815187" w:rsidP="00815187"/>
    <w:p w14:paraId="4EF49D47" w14:textId="77777777" w:rsidR="00815187" w:rsidRPr="00CF195F" w:rsidRDefault="00815187" w:rsidP="00815187"/>
    <w:p w14:paraId="194286DC" w14:textId="77777777" w:rsidR="00815187" w:rsidRPr="00CF195F" w:rsidRDefault="00815187" w:rsidP="00815187"/>
    <w:p w14:paraId="283C6623" w14:textId="77777777" w:rsidR="00815187" w:rsidRPr="00CF195F" w:rsidRDefault="00815187" w:rsidP="00815187"/>
    <w:p w14:paraId="302719BE" w14:textId="77777777" w:rsidR="00815187" w:rsidRPr="00CF195F" w:rsidRDefault="00815187" w:rsidP="00815187"/>
    <w:p w14:paraId="67135D5F" w14:textId="77777777" w:rsidR="00815187" w:rsidRPr="00CF195F" w:rsidRDefault="00815187" w:rsidP="00815187"/>
    <w:p w14:paraId="6CF1ED0F" w14:textId="77777777" w:rsidR="00815187" w:rsidRPr="00CF195F" w:rsidRDefault="00815187" w:rsidP="00815187"/>
    <w:p w14:paraId="182059B4" w14:textId="77777777" w:rsidR="00815187" w:rsidRPr="00CF195F" w:rsidRDefault="00815187" w:rsidP="00815187"/>
    <w:p w14:paraId="2C1E0E9B" w14:textId="77777777" w:rsidR="00815187" w:rsidRPr="00CF195F" w:rsidRDefault="00815187" w:rsidP="00815187"/>
    <w:p w14:paraId="18231D56" w14:textId="77777777" w:rsidR="00815187" w:rsidRPr="00CF195F" w:rsidRDefault="00815187" w:rsidP="00815187"/>
    <w:p w14:paraId="16293B98" w14:textId="77777777" w:rsidR="00815187" w:rsidRPr="00CF195F" w:rsidRDefault="00815187" w:rsidP="00815187"/>
    <w:p w14:paraId="7863312E" w14:textId="3FE7CAB4" w:rsidR="00815187" w:rsidRPr="00CF195F" w:rsidRDefault="00815187" w:rsidP="00815187"/>
    <w:p w14:paraId="1062AB9F" w14:textId="77777777" w:rsidR="00815187" w:rsidRDefault="00815187" w:rsidP="00815187">
      <w:pPr>
        <w:tabs>
          <w:tab w:val="left" w:pos="5520"/>
        </w:tabs>
      </w:pPr>
      <w:r>
        <w:tab/>
      </w:r>
    </w:p>
    <w:p w14:paraId="4ED756B9" w14:textId="0C81E2A6" w:rsidR="00815187" w:rsidRPr="00815187" w:rsidRDefault="00815187" w:rsidP="00815187">
      <w:pPr>
        <w:tabs>
          <w:tab w:val="left" w:pos="5520"/>
        </w:tabs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And loads more</w:t>
      </w:r>
      <w:proofErr w:type="gramStart"/>
      <w:r>
        <w:rPr>
          <w:rFonts w:ascii="Candara" w:hAnsi="Candara"/>
          <w:b/>
          <w:sz w:val="36"/>
          <w:szCs w:val="36"/>
        </w:rPr>
        <w:t>…..</w:t>
      </w:r>
      <w:bookmarkStart w:id="0" w:name="_GoBack"/>
      <w:bookmarkEnd w:id="0"/>
      <w:proofErr w:type="gramEnd"/>
    </w:p>
    <w:sectPr w:rsidR="00815187" w:rsidRPr="00815187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5C88" w14:textId="77777777" w:rsidR="00BA05CC" w:rsidRDefault="00BA05CC" w:rsidP="001A37B6">
      <w:pPr>
        <w:spacing w:line="240" w:lineRule="auto"/>
      </w:pPr>
      <w:r>
        <w:separator/>
      </w:r>
    </w:p>
  </w:endnote>
  <w:endnote w:type="continuationSeparator" w:id="0">
    <w:p w14:paraId="45BE2473" w14:textId="77777777" w:rsidR="00BA05CC" w:rsidRDefault="00BA05CC" w:rsidP="001A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30B2" w14:textId="5C04852D" w:rsidR="001A37B6" w:rsidRDefault="001A37B6">
    <w:pPr>
      <w:pStyle w:val="Footer"/>
    </w:pPr>
    <w:r>
      <w:rPr>
        <w:noProof/>
        <w:lang w:eastAsia="en-GB"/>
      </w:rPr>
      <w:drawing>
        <wp:inline distT="0" distB="0" distL="0" distR="0" wp14:anchorId="3475F3E7" wp14:editId="57424CA7">
          <wp:extent cx="5731510" cy="27114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ho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7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180A" w14:textId="77777777" w:rsidR="00BA05CC" w:rsidRDefault="00BA05CC" w:rsidP="001A37B6">
      <w:pPr>
        <w:spacing w:line="240" w:lineRule="auto"/>
      </w:pPr>
      <w:r>
        <w:separator/>
      </w:r>
    </w:p>
  </w:footnote>
  <w:footnote w:type="continuationSeparator" w:id="0">
    <w:p w14:paraId="3C81DE3F" w14:textId="77777777" w:rsidR="00BA05CC" w:rsidRDefault="00BA05CC" w:rsidP="001A3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B991" w14:textId="5D5D935C" w:rsidR="001A37B6" w:rsidRDefault="001A37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EB126D" wp14:editId="62F1F787">
          <wp:simplePos x="0" y="0"/>
          <wp:positionH relativeFrom="column">
            <wp:posOffset>5576887</wp:posOffset>
          </wp:positionH>
          <wp:positionV relativeFrom="paragraph">
            <wp:posOffset>-311467</wp:posOffset>
          </wp:positionV>
          <wp:extent cx="965517" cy="1172413"/>
          <wp:effectExtent l="0" t="0" r="6350" b="8890"/>
          <wp:wrapNone/>
          <wp:docPr id="2" name="Picture 2" descr="A picture containing drawing, pal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qu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17" cy="1172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B6"/>
    <w:rsid w:val="001A37B6"/>
    <w:rsid w:val="005E6241"/>
    <w:rsid w:val="0061432E"/>
    <w:rsid w:val="00815187"/>
    <w:rsid w:val="00AF5ADA"/>
    <w:rsid w:val="00BA05CC"/>
    <w:rsid w:val="00B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D8120"/>
  <w15:chartTrackingRefBased/>
  <w15:docId w15:val="{127131DF-3AA2-4DA2-9DF9-56C704D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C0"/>
    <w:pPr>
      <w:spacing w:after="0" w:line="286" w:lineRule="auto"/>
    </w:pPr>
    <w:rPr>
      <w:rFonts w:ascii="Leelawadee" w:hAnsi="Leelawad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7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B6"/>
    <w:rPr>
      <w:rFonts w:ascii="Leelawadee" w:hAnsi="Leelawadee"/>
    </w:rPr>
  </w:style>
  <w:style w:type="paragraph" w:styleId="Footer">
    <w:name w:val="footer"/>
    <w:basedOn w:val="Normal"/>
    <w:link w:val="FooterChar"/>
    <w:uiPriority w:val="99"/>
    <w:unhideWhenUsed/>
    <w:rsid w:val="001A37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B6"/>
    <w:rPr>
      <w:rFonts w:ascii="Leelawadee" w:hAnsi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s://www.google.co.uk/url?sa=i&amp;url=https://www.atgtickets.com/shows/hippodrome-glee-club/bristol-hippodrome/&amp;psig=AOvVaw0jXrGKx3mHiGu_01EU1RPA&amp;ust=1588097722097000&amp;source=images&amp;cd=vfe&amp;ved=0CAIQjRxqFwoTCLijqqKbiekCFQAAAAAdAAAAAB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s://www.google.co.uk/url?sa=i&amp;url=https://www.clipart.email/clipart/football-clipart-120.html&amp;psig=AOvVaw1ZKTQ06s1V2yJQNfTls7vT&amp;ust=1588097628827000&amp;source=images&amp;cd=vfe&amp;ved=0CAIQjRxqFwoTCMjn8PCaiekCFQAAAAAdAAAAABAD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52e5432-d30f-4169-bb66-4f4e4770b46b" xsi:nil="true"/>
    <Owner xmlns="c52e5432-d30f-4169-bb66-4f4e4770b46b">
      <UserInfo>
        <DisplayName/>
        <AccountId xsi:nil="true"/>
        <AccountType/>
      </UserInfo>
    </Owner>
    <AppVersion xmlns="c52e5432-d30f-4169-bb66-4f4e4770b46b" xsi:nil="true"/>
    <Invited_Students xmlns="c52e5432-d30f-4169-bb66-4f4e4770b46b" xsi:nil="true"/>
    <Student_Groups xmlns="c52e5432-d30f-4169-bb66-4f4e4770b46b">
      <UserInfo>
        <DisplayName/>
        <AccountId xsi:nil="true"/>
        <AccountType/>
      </UserInfo>
    </Student_Groups>
    <TeamsChannelId xmlns="c52e5432-d30f-4169-bb66-4f4e4770b46b" xsi:nil="true"/>
    <DefaultSectionNames xmlns="c52e5432-d30f-4169-bb66-4f4e4770b46b" xsi:nil="true"/>
    <Teachers xmlns="c52e5432-d30f-4169-bb66-4f4e4770b46b">
      <UserInfo>
        <DisplayName/>
        <AccountId xsi:nil="true"/>
        <AccountType/>
      </UserInfo>
    </Teachers>
    <Students xmlns="c52e5432-d30f-4169-bb66-4f4e4770b46b">
      <UserInfo>
        <DisplayName/>
        <AccountId xsi:nil="true"/>
        <AccountType/>
      </UserInfo>
    </Students>
    <Invited_Teachers xmlns="c52e5432-d30f-4169-bb66-4f4e4770b46b" xsi:nil="true"/>
    <IsNotebookLocked xmlns="c52e5432-d30f-4169-bb66-4f4e4770b46b" xsi:nil="true"/>
    <Is_Collaboration_Space_Locked xmlns="c52e5432-d30f-4169-bb66-4f4e4770b46b" xsi:nil="true"/>
    <Templates xmlns="c52e5432-d30f-4169-bb66-4f4e4770b46b" xsi:nil="true"/>
    <Self_Registration_Enabled xmlns="c52e5432-d30f-4169-bb66-4f4e4770b46b" xsi:nil="true"/>
    <Has_Teacher_Only_SectionGroup xmlns="c52e5432-d30f-4169-bb66-4f4e4770b46b" xsi:nil="true"/>
    <FolderType xmlns="c52e5432-d30f-4169-bb66-4f4e4770b46b" xsi:nil="true"/>
    <CultureName xmlns="c52e5432-d30f-4169-bb66-4f4e4770b46b" xsi:nil="true"/>
    <Distribution_Groups xmlns="c52e5432-d30f-4169-bb66-4f4e4770b46b" xsi:nil="true"/>
    <LMS_Mappings xmlns="c52e5432-d30f-4169-bb66-4f4e4770b46b" xsi:nil="true"/>
    <NotebookType xmlns="c52e5432-d30f-4169-bb66-4f4e4770b4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19D80D9D566409BAF2AC0F1118E1F" ma:contentTypeVersion="33" ma:contentTypeDescription="Create a new document." ma:contentTypeScope="" ma:versionID="4f85bcbfcb7d0f9db7460be303aa4bf9">
  <xsd:schema xmlns:xsd="http://www.w3.org/2001/XMLSchema" xmlns:xs="http://www.w3.org/2001/XMLSchema" xmlns:p="http://schemas.microsoft.com/office/2006/metadata/properties" xmlns:ns3="c52e5432-d30f-4169-bb66-4f4e4770b46b" xmlns:ns4="c6473309-f195-4360-9a5d-7a21b90a35b5" targetNamespace="http://schemas.microsoft.com/office/2006/metadata/properties" ma:root="true" ma:fieldsID="084b1066e681e49b54b3f5d516095f70" ns3:_="" ns4:_="">
    <xsd:import namespace="c52e5432-d30f-4169-bb66-4f4e4770b46b"/>
    <xsd:import namespace="c6473309-f195-4360-9a5d-7a21b90a3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5432-d30f-4169-bb66-4f4e4770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3309-f195-4360-9a5d-7a21b90a3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844D2-D946-4A5E-9C4D-BBABB41FDE46}">
  <ds:schemaRefs>
    <ds:schemaRef ds:uri="http://schemas.microsoft.com/office/2006/metadata/properties"/>
    <ds:schemaRef ds:uri="http://schemas.microsoft.com/office/infopath/2007/PartnerControls"/>
    <ds:schemaRef ds:uri="c52e5432-d30f-4169-bb66-4f4e4770b46b"/>
  </ds:schemaRefs>
</ds:datastoreItem>
</file>

<file path=customXml/itemProps2.xml><?xml version="1.0" encoding="utf-8"?>
<ds:datastoreItem xmlns:ds="http://schemas.openxmlformats.org/officeDocument/2006/customXml" ds:itemID="{3A093B3F-4EB0-48D9-98A5-7DA52699B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FBFD3-D609-4E0B-B8EF-8CACDA6C7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e5432-d30f-4169-bb66-4f4e4770b46b"/>
    <ds:schemaRef ds:uri="c6473309-f195-4360-9a5d-7a21b90a3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865AE084</Template>
  <TotalTime>5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Ripley</dc:creator>
  <cp:keywords/>
  <dc:description/>
  <cp:lastModifiedBy>Kerry Davison-Kerr</cp:lastModifiedBy>
  <cp:revision>3</cp:revision>
  <dcterms:created xsi:type="dcterms:W3CDTF">2020-05-20T10:50:00Z</dcterms:created>
  <dcterms:modified xsi:type="dcterms:W3CDTF">2020-05-20T10:56:00Z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0x01010015A19D80D9D566409BAF2AC0F1118E1F</vt:lpwstr>
  </property>
</Properties>
</file>