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AF2A" w14:textId="77777777" w:rsidR="00231AA1" w:rsidRPr="00231AA1" w:rsidRDefault="00231AA1" w:rsidP="00231AA1">
      <w:pPr>
        <w:pStyle w:val="Default"/>
        <w:spacing w:line="276" w:lineRule="auto"/>
        <w:jc w:val="center"/>
        <w:rPr>
          <w:rFonts w:ascii="Leelawadee UI" w:hAnsi="Leelawadee UI" w:cs="Leelawadee UI"/>
          <w:color w:val="auto"/>
        </w:rPr>
      </w:pPr>
      <w:r w:rsidRPr="00231AA1">
        <w:rPr>
          <w:rFonts w:ascii="Leelawadee UI" w:hAnsi="Leelawadee UI" w:cs="Leelawadee UI"/>
          <w:b/>
          <w:noProof/>
          <w:color w:val="auto"/>
          <w:lang w:eastAsia="en-GB"/>
        </w:rPr>
        <w:drawing>
          <wp:anchor distT="0" distB="0" distL="114300" distR="114300" simplePos="0" relativeHeight="251659264" behindDoc="1" locked="0" layoutInCell="1" allowOverlap="1" wp14:anchorId="71BDBEE4" wp14:editId="175123FF">
            <wp:simplePos x="0" y="0"/>
            <wp:positionH relativeFrom="column">
              <wp:posOffset>5080635</wp:posOffset>
            </wp:positionH>
            <wp:positionV relativeFrom="paragraph">
              <wp:posOffset>-845185</wp:posOffset>
            </wp:positionV>
            <wp:extent cx="1469669" cy="1600200"/>
            <wp:effectExtent l="0" t="0" r="0" b="0"/>
            <wp:wrapNone/>
            <wp:docPr id="1" name="Picture 1" descr="LH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Page 1"/>
                    <pic:cNvPicPr>
                      <a:picLocks noChangeAspect="1" noChangeArrowheads="1"/>
                    </pic:cNvPicPr>
                  </pic:nvPicPr>
                  <pic:blipFill>
                    <a:blip r:embed="rId8">
                      <a:extLst>
                        <a:ext uri="{28A0092B-C50C-407E-A947-70E740481C1C}">
                          <a14:useLocalDpi xmlns:a14="http://schemas.microsoft.com/office/drawing/2010/main" val="0"/>
                        </a:ext>
                      </a:extLst>
                    </a:blip>
                    <a:srcRect l="49344" b="55772"/>
                    <a:stretch>
                      <a:fillRect/>
                    </a:stretch>
                  </pic:blipFill>
                  <pic:spPr bwMode="auto">
                    <a:xfrm>
                      <a:off x="0" y="0"/>
                      <a:ext cx="1469669" cy="1600200"/>
                    </a:xfrm>
                    <a:prstGeom prst="rect">
                      <a:avLst/>
                    </a:prstGeom>
                    <a:noFill/>
                  </pic:spPr>
                </pic:pic>
              </a:graphicData>
            </a:graphic>
            <wp14:sizeRelH relativeFrom="page">
              <wp14:pctWidth>0</wp14:pctWidth>
            </wp14:sizeRelH>
            <wp14:sizeRelV relativeFrom="page">
              <wp14:pctHeight>0</wp14:pctHeight>
            </wp14:sizeRelV>
          </wp:anchor>
        </w:drawing>
      </w:r>
      <w:r w:rsidRPr="00231AA1">
        <w:rPr>
          <w:rFonts w:ascii="Leelawadee UI" w:hAnsi="Leelawadee UI" w:cs="Leelawadee UI"/>
          <w:b/>
          <w:bCs/>
          <w:color w:val="auto"/>
        </w:rPr>
        <w:t>MONKSEATON HIGH SCHOOL</w:t>
      </w:r>
    </w:p>
    <w:p w14:paraId="55019A33" w14:textId="77777777" w:rsidR="00231AA1" w:rsidRPr="00231AA1" w:rsidRDefault="00231AA1" w:rsidP="00231AA1">
      <w:pPr>
        <w:pStyle w:val="NoSpacing"/>
        <w:spacing w:line="276" w:lineRule="auto"/>
        <w:jc w:val="center"/>
        <w:rPr>
          <w:rFonts w:ascii="Leelawadee UI" w:hAnsi="Leelawadee UI" w:cs="Leelawadee UI"/>
          <w:b/>
          <w:bCs/>
          <w:szCs w:val="24"/>
        </w:rPr>
      </w:pPr>
    </w:p>
    <w:p w14:paraId="39857C5B" w14:textId="2080EDAC" w:rsidR="00231AA1" w:rsidRPr="00231AA1" w:rsidRDefault="00231AA1" w:rsidP="00231AA1">
      <w:pPr>
        <w:pStyle w:val="NoSpacing"/>
        <w:spacing w:line="276" w:lineRule="auto"/>
        <w:jc w:val="center"/>
        <w:rPr>
          <w:rFonts w:ascii="Leelawadee UI" w:hAnsi="Leelawadee UI" w:cs="Leelawadee UI"/>
          <w:b/>
          <w:szCs w:val="24"/>
        </w:rPr>
      </w:pPr>
      <w:r w:rsidRPr="00231AA1">
        <w:rPr>
          <w:rFonts w:ascii="Leelawadee UI" w:hAnsi="Leelawadee UI" w:cs="Leelawadee UI"/>
          <w:b/>
          <w:szCs w:val="24"/>
        </w:rPr>
        <w:t>EXAM INVIGILATORS</w:t>
      </w:r>
    </w:p>
    <w:p w14:paraId="51008321" w14:textId="77777777" w:rsidR="00231AA1" w:rsidRPr="00231AA1" w:rsidRDefault="00231AA1" w:rsidP="00231AA1">
      <w:pPr>
        <w:pStyle w:val="NoSpacing"/>
        <w:spacing w:line="276" w:lineRule="auto"/>
        <w:jc w:val="center"/>
        <w:rPr>
          <w:rFonts w:ascii="Leelawadee UI" w:hAnsi="Leelawadee UI" w:cs="Leelawadee UI"/>
          <w:b/>
          <w:szCs w:val="24"/>
        </w:rPr>
      </w:pPr>
    </w:p>
    <w:p w14:paraId="1BB35B30" w14:textId="77777777" w:rsidR="00231AA1" w:rsidRPr="00231AA1" w:rsidRDefault="00231AA1" w:rsidP="00231AA1">
      <w:pPr>
        <w:spacing w:line="276" w:lineRule="auto"/>
        <w:rPr>
          <w:rFonts w:ascii="Leelawadee UI" w:hAnsi="Leelawadee UI" w:cs="Leelawadee UI"/>
          <w:szCs w:val="24"/>
        </w:rPr>
      </w:pPr>
    </w:p>
    <w:p w14:paraId="4ABDFDE1" w14:textId="4FBF4BD4" w:rsidR="00231AA1" w:rsidRPr="00231AA1" w:rsidRDefault="00231AA1" w:rsidP="1458B7ED">
      <w:pPr>
        <w:pStyle w:val="paragraph"/>
        <w:numPr>
          <w:ilvl w:val="0"/>
          <w:numId w:val="4"/>
        </w:numPr>
        <w:spacing w:before="0" w:beforeAutospacing="0" w:after="0" w:afterAutospacing="0" w:line="276" w:lineRule="auto"/>
        <w:ind w:left="360" w:firstLine="0"/>
        <w:textAlignment w:val="baseline"/>
        <w:rPr>
          <w:rFonts w:ascii="Leelawadee UI" w:hAnsi="Leelawadee UI" w:cs="Leelawadee UI"/>
        </w:rPr>
      </w:pPr>
      <w:r w:rsidRPr="1458B7ED">
        <w:rPr>
          <w:rStyle w:val="normaltextrun"/>
          <w:rFonts w:ascii="Leelawadee UI" w:hAnsi="Leelawadee UI" w:cs="Leelawadee UI"/>
          <w:lang w:val="en"/>
        </w:rPr>
        <w:t xml:space="preserve">APT&amp;C Grade 3 </w:t>
      </w:r>
      <w:r w:rsidRPr="1458B7ED">
        <w:rPr>
          <w:rFonts w:ascii="Leelawadee UI" w:hAnsi="Leelawadee UI" w:cs="Leelawadee UI"/>
        </w:rPr>
        <w:t>£</w:t>
      </w:r>
      <w:r w:rsidR="00102AB8">
        <w:rPr>
          <w:rFonts w:ascii="Leelawadee UI" w:hAnsi="Leelawadee UI" w:cs="Leelawadee UI"/>
        </w:rPr>
        <w:t xml:space="preserve">11.79 </w:t>
      </w:r>
      <w:r w:rsidRPr="1458B7ED">
        <w:rPr>
          <w:rFonts w:ascii="Leelawadee UI" w:hAnsi="Leelawadee UI" w:cs="Leelawadee UI"/>
        </w:rPr>
        <w:t>- £</w:t>
      </w:r>
      <w:r w:rsidR="12BCE78C" w:rsidRPr="1458B7ED">
        <w:rPr>
          <w:rFonts w:ascii="Leelawadee UI" w:hAnsi="Leelawadee UI" w:cs="Leelawadee UI"/>
        </w:rPr>
        <w:t>1</w:t>
      </w:r>
      <w:r w:rsidR="00102AB8">
        <w:rPr>
          <w:rFonts w:ascii="Leelawadee UI" w:hAnsi="Leelawadee UI" w:cs="Leelawadee UI"/>
        </w:rPr>
        <w:t>1</w:t>
      </w:r>
      <w:r w:rsidR="12BCE78C" w:rsidRPr="1458B7ED">
        <w:rPr>
          <w:rFonts w:ascii="Leelawadee UI" w:hAnsi="Leelawadee UI" w:cs="Leelawadee UI"/>
        </w:rPr>
        <w:t>.98</w:t>
      </w:r>
      <w:r w:rsidRPr="1458B7ED">
        <w:rPr>
          <w:rFonts w:ascii="Leelawadee UI" w:hAnsi="Leelawadee UI" w:cs="Leelawadee UI"/>
        </w:rPr>
        <w:t xml:space="preserve"> per hour</w:t>
      </w:r>
    </w:p>
    <w:p w14:paraId="75C1787A" w14:textId="277F8A44" w:rsidR="00231AA1" w:rsidRPr="00231AA1" w:rsidRDefault="00231AA1" w:rsidP="00231AA1">
      <w:pPr>
        <w:pStyle w:val="paragraph"/>
        <w:numPr>
          <w:ilvl w:val="0"/>
          <w:numId w:val="4"/>
        </w:numPr>
        <w:spacing w:before="0" w:beforeAutospacing="0" w:after="0" w:afterAutospacing="0" w:line="276" w:lineRule="auto"/>
        <w:ind w:left="360" w:firstLine="0"/>
        <w:textAlignment w:val="baseline"/>
        <w:rPr>
          <w:rFonts w:ascii="Leelawadee UI" w:hAnsi="Leelawadee UI" w:cs="Leelawadee UI"/>
        </w:rPr>
      </w:pPr>
      <w:r>
        <w:rPr>
          <w:rFonts w:ascii="Leelawadee UI" w:hAnsi="Leelawadee UI" w:cs="Leelawadee UI"/>
        </w:rPr>
        <w:t>Varied hours within term time to support examinations</w:t>
      </w:r>
    </w:p>
    <w:p w14:paraId="66613A8D" w14:textId="71A57ECF" w:rsidR="00231AA1" w:rsidRPr="008A6036" w:rsidRDefault="00231AA1" w:rsidP="008A6036">
      <w:pPr>
        <w:pStyle w:val="paragraph"/>
        <w:numPr>
          <w:ilvl w:val="0"/>
          <w:numId w:val="4"/>
        </w:numPr>
        <w:spacing w:before="0" w:beforeAutospacing="0" w:after="0" w:afterAutospacing="0" w:line="276" w:lineRule="auto"/>
        <w:ind w:left="360" w:firstLine="0"/>
        <w:textAlignment w:val="baseline"/>
        <w:rPr>
          <w:rStyle w:val="normaltextrun"/>
          <w:rFonts w:ascii="Leelawadee UI" w:hAnsi="Leelawadee UI" w:cs="Leelawadee UI"/>
        </w:rPr>
      </w:pPr>
      <w:r w:rsidRPr="1458B7ED">
        <w:rPr>
          <w:rStyle w:val="normaltextrun"/>
          <w:rFonts w:ascii="Leelawadee UI" w:hAnsi="Leelawadee UI" w:cs="Leelawadee UI"/>
          <w:lang w:val="en"/>
        </w:rPr>
        <w:t>Start date –</w:t>
      </w:r>
      <w:r w:rsidR="008A6036">
        <w:rPr>
          <w:rStyle w:val="normaltextrun"/>
          <w:rFonts w:ascii="Leelawadee UI" w:hAnsi="Leelawadee UI" w:cs="Leelawadee UI"/>
          <w:lang w:val="en"/>
        </w:rPr>
        <w:t xml:space="preserve"> A</w:t>
      </w:r>
      <w:r w:rsidR="003A5A29">
        <w:rPr>
          <w:rStyle w:val="normaltextrun"/>
          <w:rFonts w:ascii="Leelawadee UI" w:hAnsi="Leelawadee UI" w:cs="Leelawadee UI"/>
          <w:lang w:val="en"/>
        </w:rPr>
        <w:t>SAP</w:t>
      </w:r>
    </w:p>
    <w:p w14:paraId="73A4420D" w14:textId="77777777" w:rsidR="008A6036" w:rsidRPr="00231AA1" w:rsidRDefault="008A6036" w:rsidP="008A6036">
      <w:pPr>
        <w:pStyle w:val="paragraph"/>
        <w:spacing w:before="0" w:beforeAutospacing="0" w:after="0" w:afterAutospacing="0" w:line="276" w:lineRule="auto"/>
        <w:ind w:left="360"/>
        <w:textAlignment w:val="baseline"/>
        <w:rPr>
          <w:rFonts w:ascii="Leelawadee UI" w:hAnsi="Leelawadee UI" w:cs="Leelawadee UI"/>
        </w:rPr>
      </w:pPr>
    </w:p>
    <w:p w14:paraId="512F5364" w14:textId="77777777" w:rsidR="005E66C7" w:rsidRPr="00231AA1" w:rsidRDefault="005E66C7" w:rsidP="005E66C7">
      <w:pPr>
        <w:pStyle w:val="NoSpacing"/>
        <w:rPr>
          <w:rFonts w:ascii="Leelawadee UI" w:hAnsi="Leelawadee UI" w:cs="Leelawadee UI"/>
          <w:szCs w:val="24"/>
        </w:rPr>
      </w:pPr>
    </w:p>
    <w:p w14:paraId="12BDEFFF" w14:textId="1217CDAA" w:rsidR="002F7CF7" w:rsidRPr="00231AA1" w:rsidRDefault="002F7CF7" w:rsidP="002F7CF7">
      <w:pPr>
        <w:rPr>
          <w:rFonts w:ascii="Leelawadee UI" w:hAnsi="Leelawadee UI" w:cs="Leelawadee UI"/>
          <w:szCs w:val="24"/>
        </w:rPr>
      </w:pPr>
      <w:r w:rsidRPr="00231AA1">
        <w:rPr>
          <w:rFonts w:ascii="Leelawadee UI" w:hAnsi="Leelawadee UI" w:cs="Leelawadee UI"/>
          <w:szCs w:val="24"/>
        </w:rPr>
        <w:t xml:space="preserve">We are </w:t>
      </w:r>
      <w:r w:rsidR="00231AA1">
        <w:rPr>
          <w:rFonts w:ascii="Leelawadee UI" w:hAnsi="Leelawadee UI" w:cs="Leelawadee UI"/>
          <w:szCs w:val="24"/>
        </w:rPr>
        <w:t>seeking</w:t>
      </w:r>
      <w:r w:rsidRPr="00231AA1">
        <w:rPr>
          <w:rFonts w:ascii="Leelawadee UI" w:hAnsi="Leelawadee UI" w:cs="Leelawadee UI"/>
          <w:szCs w:val="24"/>
        </w:rPr>
        <w:t xml:space="preserve"> to appoint Exam Invigilators to join our existing strong team of staff.  Applicants need to be reliable and flexible and be available during May and June.  Invigilators may be required to work in trial exams which will take place at other times of the academic year.  Invigilators need to be able to work with students of all abilities and to provide a calm environment.  </w:t>
      </w:r>
    </w:p>
    <w:p w14:paraId="1BACD265" w14:textId="77777777" w:rsidR="002F7CF7" w:rsidRPr="00231AA1" w:rsidRDefault="002F7CF7" w:rsidP="002F7CF7">
      <w:pPr>
        <w:rPr>
          <w:rFonts w:ascii="Leelawadee UI" w:hAnsi="Leelawadee UI" w:cs="Leelawadee UI"/>
          <w:szCs w:val="24"/>
        </w:rPr>
      </w:pPr>
    </w:p>
    <w:p w14:paraId="54A61FB3" w14:textId="77777777" w:rsidR="00FC2A32" w:rsidRPr="00852CE1" w:rsidRDefault="00FC2A32" w:rsidP="00FC2A32">
      <w:pPr>
        <w:spacing w:line="276" w:lineRule="auto"/>
        <w:rPr>
          <w:rFonts w:ascii="Leelawadee" w:hAnsi="Leelawadee" w:cs="Leelawadee"/>
        </w:rPr>
      </w:pPr>
      <w:r w:rsidRPr="00852CE1">
        <w:rPr>
          <w:rFonts w:ascii="Leelawadee" w:hAnsi="Leelawadee" w:cs="Leelawadee" w:hint="cs"/>
        </w:rPr>
        <w:t>Monkseaton High School is committed to safeguarding and promoting the welfare of children and young people and we expect all staff and volunteers to share this commitment. As such an enhanced Disclosure and Barring Service (DBS) disclosure will be sought along with other relevant employment checks deemed appropriate.</w:t>
      </w:r>
    </w:p>
    <w:p w14:paraId="17D3EA98" w14:textId="77777777" w:rsidR="002F7CF7" w:rsidRPr="00231AA1" w:rsidRDefault="002F7CF7" w:rsidP="002F7CF7">
      <w:pPr>
        <w:rPr>
          <w:rFonts w:ascii="Leelawadee UI" w:hAnsi="Leelawadee UI" w:cs="Leelawadee UI"/>
          <w:szCs w:val="24"/>
        </w:rPr>
      </w:pPr>
    </w:p>
    <w:p w14:paraId="0A29CFA6" w14:textId="77777777" w:rsidR="00231AA1" w:rsidRPr="00852CE1" w:rsidRDefault="00231AA1" w:rsidP="00231AA1">
      <w:pPr>
        <w:spacing w:line="276" w:lineRule="auto"/>
        <w:rPr>
          <w:rFonts w:ascii="Leelawadee" w:hAnsi="Leelawadee" w:cs="Leelawadee"/>
          <w:color w:val="000000" w:themeColor="text1"/>
        </w:rPr>
      </w:pPr>
      <w:r w:rsidRPr="00852CE1">
        <w:rPr>
          <w:rFonts w:ascii="Leelawadee" w:hAnsi="Leelawadee" w:cs="Leelawadee" w:hint="cs"/>
          <w:color w:val="000000" w:themeColor="text1"/>
        </w:rPr>
        <w:t>All applicants are welcome to contact the school before applying.</w:t>
      </w:r>
    </w:p>
    <w:p w14:paraId="4808AA66" w14:textId="77777777" w:rsidR="00F52BE5" w:rsidRDefault="00231AA1" w:rsidP="00231AA1">
      <w:pPr>
        <w:spacing w:line="276" w:lineRule="auto"/>
        <w:rPr>
          <w:rFonts w:ascii="Leelawadee" w:hAnsi="Leelawadee" w:cs="Leelawadee"/>
        </w:rPr>
      </w:pPr>
      <w:r w:rsidRPr="00852CE1">
        <w:rPr>
          <w:rFonts w:ascii="Leelawadee" w:hAnsi="Leelawadee" w:cs="Leelawadee" w:hint="cs"/>
        </w:rPr>
        <w:t>Application forms are available on our webs</w:t>
      </w:r>
      <w:bookmarkStart w:id="0" w:name="_GoBack"/>
      <w:bookmarkEnd w:id="0"/>
      <w:r w:rsidRPr="00852CE1">
        <w:rPr>
          <w:rFonts w:ascii="Leelawadee" w:hAnsi="Leelawadee" w:cs="Leelawadee" w:hint="cs"/>
        </w:rPr>
        <w:t xml:space="preserve">ite </w:t>
      </w:r>
      <w:hyperlink r:id="rId9" w:history="1">
        <w:r w:rsidRPr="00852CE1">
          <w:rPr>
            <w:rStyle w:val="Hyperlink"/>
            <w:rFonts w:ascii="Leelawadee" w:hAnsi="Leelawadee" w:cs="Leelawadee" w:hint="cs"/>
          </w:rPr>
          <w:t>www.monkseaton.org.uk</w:t>
        </w:r>
      </w:hyperlink>
      <w:r w:rsidR="00F52BE5">
        <w:rPr>
          <w:rStyle w:val="Hyperlink"/>
          <w:rFonts w:ascii="Leelawadee" w:hAnsi="Leelawadee" w:cs="Leelawadee"/>
        </w:rPr>
        <w:t xml:space="preserve"> </w:t>
      </w:r>
      <w:r>
        <w:rPr>
          <w:rFonts w:ascii="Leelawadee" w:hAnsi="Leelawadee" w:cs="Leelawadee"/>
        </w:rPr>
        <w:t xml:space="preserve"> </w:t>
      </w:r>
    </w:p>
    <w:p w14:paraId="6DC29FD7" w14:textId="77777777" w:rsidR="00F52BE5" w:rsidRDefault="00F52BE5" w:rsidP="00231AA1">
      <w:pPr>
        <w:spacing w:line="276" w:lineRule="auto"/>
        <w:rPr>
          <w:rFonts w:ascii="Leelawadee" w:hAnsi="Leelawadee" w:cs="Leelawadee"/>
        </w:rPr>
      </w:pPr>
    </w:p>
    <w:p w14:paraId="010FC908" w14:textId="0F7DF23C" w:rsidR="00231AA1" w:rsidRDefault="00231AA1" w:rsidP="00231AA1">
      <w:pPr>
        <w:spacing w:line="276" w:lineRule="auto"/>
        <w:rPr>
          <w:rFonts w:ascii="Leelawadee" w:hAnsi="Leelawadee" w:cs="Leelawadee"/>
        </w:rPr>
      </w:pPr>
      <w:r>
        <w:rPr>
          <w:rFonts w:ascii="Leelawadee" w:hAnsi="Leelawadee" w:cs="Leelawadee"/>
        </w:rPr>
        <w:t>Completed application form</w:t>
      </w:r>
      <w:r w:rsidR="00003D45">
        <w:rPr>
          <w:rFonts w:ascii="Leelawadee" w:hAnsi="Leelawadee" w:cs="Leelawadee"/>
        </w:rPr>
        <w:t>s</w:t>
      </w:r>
      <w:r>
        <w:rPr>
          <w:rFonts w:ascii="Leelawadee" w:hAnsi="Leelawadee" w:cs="Leelawadee"/>
        </w:rPr>
        <w:t xml:space="preserve"> </w:t>
      </w:r>
      <w:r w:rsidR="00FC2A32">
        <w:rPr>
          <w:rFonts w:ascii="Leelawadee" w:hAnsi="Leelawadee" w:cs="Leelawadee"/>
        </w:rPr>
        <w:t xml:space="preserve">should be sent </w:t>
      </w:r>
      <w:r>
        <w:rPr>
          <w:rFonts w:ascii="Leelawadee" w:hAnsi="Leelawadee" w:cs="Leelawadee"/>
        </w:rPr>
        <w:t xml:space="preserve">to </w:t>
      </w:r>
      <w:r w:rsidRPr="003A5A29">
        <w:rPr>
          <w:rFonts w:ascii="Leelawadee" w:hAnsi="Leelawadee" w:cs="Leelawadee"/>
          <w:b/>
        </w:rPr>
        <w:t>recruitment@monkseaton.org.uk</w:t>
      </w:r>
    </w:p>
    <w:p w14:paraId="7471B0A0" w14:textId="77777777" w:rsidR="00231AA1" w:rsidRPr="00852CE1" w:rsidRDefault="00231AA1" w:rsidP="00231AA1">
      <w:pPr>
        <w:spacing w:line="276" w:lineRule="auto"/>
        <w:rPr>
          <w:rFonts w:ascii="Leelawadee" w:hAnsi="Leelawadee" w:cs="Leelawadee"/>
        </w:rPr>
      </w:pPr>
    </w:p>
    <w:p w14:paraId="63829258" w14:textId="2335159C" w:rsidR="00FC2A32" w:rsidRDefault="00FC2A32" w:rsidP="002F7CF7">
      <w:pPr>
        <w:rPr>
          <w:rFonts w:ascii="Leelawadee UI" w:hAnsi="Leelawadee UI" w:cs="Leelawadee UI"/>
          <w:szCs w:val="24"/>
        </w:rPr>
      </w:pPr>
    </w:p>
    <w:p w14:paraId="5474DB82" w14:textId="77777777" w:rsidR="00FC2A32" w:rsidRPr="00394158" w:rsidRDefault="00FC2A32" w:rsidP="00FC2A32">
      <w:pPr>
        <w:spacing w:line="276" w:lineRule="auto"/>
        <w:rPr>
          <w:rFonts w:ascii="Segoe UI" w:hAnsi="Segoe UI" w:cs="Segoe UI"/>
          <w:sz w:val="18"/>
          <w:szCs w:val="18"/>
        </w:rPr>
      </w:pPr>
    </w:p>
    <w:p w14:paraId="468ABAC4" w14:textId="2215F48D" w:rsidR="00FC2A32" w:rsidRPr="00231AA1" w:rsidRDefault="00FC2A32" w:rsidP="00FC2A32">
      <w:pPr>
        <w:rPr>
          <w:rFonts w:ascii="Leelawadee UI" w:hAnsi="Leelawadee UI" w:cs="Leelawadee UI"/>
          <w:szCs w:val="24"/>
        </w:rPr>
      </w:pPr>
      <w:r w:rsidRPr="00794636">
        <w:rPr>
          <w:rFonts w:ascii="Leelawadee" w:hAnsi="Leelawadee" w:cs="Leelawadee"/>
          <w:i/>
          <w:iCs/>
          <w:sz w:val="22"/>
          <w:szCs w:val="22"/>
        </w:rPr>
        <w:t xml:space="preserve">Please note Monkseaton High School is committed the Safer Recruitment and Safeguarding Children and Young People. Any submissions received with an incomplete application form </w:t>
      </w:r>
      <w:r w:rsidRPr="00794636">
        <w:rPr>
          <w:rFonts w:ascii="Leelawadee" w:hAnsi="Leelawadee" w:cs="Leelawadee"/>
          <w:b/>
          <w:bCs/>
          <w:i/>
          <w:iCs/>
          <w:sz w:val="22"/>
          <w:szCs w:val="22"/>
        </w:rPr>
        <w:t>will not be considered</w:t>
      </w:r>
      <w:r w:rsidRPr="00794636">
        <w:rPr>
          <w:rFonts w:ascii="Leelawadee" w:hAnsi="Leelawadee" w:cs="Leelawadee"/>
          <w:i/>
          <w:iCs/>
          <w:sz w:val="22"/>
          <w:szCs w:val="22"/>
        </w:rPr>
        <w:t>. A Curriculum Vitae will not be accepted alone</w:t>
      </w:r>
    </w:p>
    <w:p w14:paraId="7D004B2A" w14:textId="6F2BA18B" w:rsidR="00D37671" w:rsidRPr="00231AA1" w:rsidRDefault="00D37671" w:rsidP="002F7CF7">
      <w:pPr>
        <w:rPr>
          <w:rFonts w:ascii="Leelawadee UI" w:hAnsi="Leelawadee UI" w:cs="Leelawadee UI"/>
          <w:szCs w:val="24"/>
        </w:rPr>
      </w:pPr>
    </w:p>
    <w:p w14:paraId="206F3C18" w14:textId="77777777" w:rsidR="00D37671" w:rsidRPr="00231AA1" w:rsidRDefault="00D37671" w:rsidP="002F7CF7">
      <w:pPr>
        <w:rPr>
          <w:rFonts w:ascii="Leelawadee UI" w:hAnsi="Leelawadee UI" w:cs="Leelawadee UI"/>
          <w:szCs w:val="24"/>
        </w:rPr>
      </w:pPr>
    </w:p>
    <w:p w14:paraId="666139AF" w14:textId="77777777" w:rsidR="002F7CF7" w:rsidRPr="00231AA1" w:rsidRDefault="002F7CF7" w:rsidP="005E66C7">
      <w:pPr>
        <w:pStyle w:val="NoSpacing"/>
        <w:rPr>
          <w:rFonts w:ascii="Leelawadee UI" w:hAnsi="Leelawadee UI" w:cs="Leelawadee UI"/>
          <w:szCs w:val="24"/>
        </w:rPr>
      </w:pPr>
    </w:p>
    <w:p w14:paraId="3AEEEE07" w14:textId="77777777" w:rsidR="002F7CF7" w:rsidRPr="00231AA1" w:rsidRDefault="002F7CF7" w:rsidP="005E66C7">
      <w:pPr>
        <w:pStyle w:val="NoSpacing"/>
        <w:rPr>
          <w:rFonts w:ascii="Leelawadee UI" w:hAnsi="Leelawadee UI" w:cs="Leelawadee UI"/>
          <w:szCs w:val="24"/>
        </w:rPr>
      </w:pPr>
    </w:p>
    <w:p w14:paraId="7B2E5B41" w14:textId="77777777" w:rsidR="005E66C7" w:rsidRPr="00231AA1" w:rsidRDefault="005E66C7" w:rsidP="005E66C7">
      <w:pPr>
        <w:rPr>
          <w:rFonts w:ascii="Leelawadee UI" w:hAnsi="Leelawadee UI" w:cs="Leelawadee UI"/>
          <w:szCs w:val="24"/>
        </w:rPr>
      </w:pPr>
    </w:p>
    <w:p w14:paraId="3C6FCF37" w14:textId="7FA16EFB" w:rsidR="0096236E" w:rsidRPr="00231AA1" w:rsidRDefault="0096236E" w:rsidP="0096236E">
      <w:pPr>
        <w:rPr>
          <w:rFonts w:ascii="Leelawadee UI" w:hAnsi="Leelawadee UI" w:cs="Leelawadee UI"/>
          <w:szCs w:val="24"/>
        </w:rPr>
      </w:pPr>
    </w:p>
    <w:sectPr w:rsidR="0096236E" w:rsidRPr="00231AA1" w:rsidSect="00947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Leelawadee">
    <w:altName w:val="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52A45"/>
    <w:multiLevelType w:val="hybridMultilevel"/>
    <w:tmpl w:val="C7CE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86FA6"/>
    <w:multiLevelType w:val="multilevel"/>
    <w:tmpl w:val="EA16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844FCA"/>
    <w:multiLevelType w:val="hybridMultilevel"/>
    <w:tmpl w:val="651A019C"/>
    <w:lvl w:ilvl="0" w:tplc="853CCCF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6EA87CC8"/>
    <w:multiLevelType w:val="hybridMultilevel"/>
    <w:tmpl w:val="651A019C"/>
    <w:lvl w:ilvl="0" w:tplc="853CCCF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45E"/>
    <w:rsid w:val="00003D45"/>
    <w:rsid w:val="000548D1"/>
    <w:rsid w:val="000973F4"/>
    <w:rsid w:val="000A74F6"/>
    <w:rsid w:val="000F0A37"/>
    <w:rsid w:val="00102AB8"/>
    <w:rsid w:val="0010501A"/>
    <w:rsid w:val="001525AD"/>
    <w:rsid w:val="00174173"/>
    <w:rsid w:val="001940FC"/>
    <w:rsid w:val="001C0F03"/>
    <w:rsid w:val="001E1DCB"/>
    <w:rsid w:val="00231AA1"/>
    <w:rsid w:val="00260F32"/>
    <w:rsid w:val="002869FF"/>
    <w:rsid w:val="0029151D"/>
    <w:rsid w:val="002F7CF7"/>
    <w:rsid w:val="00327C73"/>
    <w:rsid w:val="00387C5A"/>
    <w:rsid w:val="003A5A29"/>
    <w:rsid w:val="003E70DE"/>
    <w:rsid w:val="00427F2C"/>
    <w:rsid w:val="00432851"/>
    <w:rsid w:val="004750CE"/>
    <w:rsid w:val="0056206F"/>
    <w:rsid w:val="0056499B"/>
    <w:rsid w:val="00575B49"/>
    <w:rsid w:val="005C191E"/>
    <w:rsid w:val="005D0335"/>
    <w:rsid w:val="005E66C7"/>
    <w:rsid w:val="005F5965"/>
    <w:rsid w:val="00680F78"/>
    <w:rsid w:val="006F293A"/>
    <w:rsid w:val="00813E78"/>
    <w:rsid w:val="008A6036"/>
    <w:rsid w:val="008C09F5"/>
    <w:rsid w:val="008D7C43"/>
    <w:rsid w:val="00947800"/>
    <w:rsid w:val="0096236E"/>
    <w:rsid w:val="00963FC5"/>
    <w:rsid w:val="009901B1"/>
    <w:rsid w:val="00993F54"/>
    <w:rsid w:val="009B6B36"/>
    <w:rsid w:val="009B7D90"/>
    <w:rsid w:val="009C1E89"/>
    <w:rsid w:val="009E1E08"/>
    <w:rsid w:val="009E78A0"/>
    <w:rsid w:val="00AC245E"/>
    <w:rsid w:val="00B35894"/>
    <w:rsid w:val="00B64CD1"/>
    <w:rsid w:val="00B87673"/>
    <w:rsid w:val="00BCC6A4"/>
    <w:rsid w:val="00C05A9A"/>
    <w:rsid w:val="00C47906"/>
    <w:rsid w:val="00CC5DEF"/>
    <w:rsid w:val="00CE52ED"/>
    <w:rsid w:val="00CF41F6"/>
    <w:rsid w:val="00CF4EF9"/>
    <w:rsid w:val="00CF6190"/>
    <w:rsid w:val="00D17073"/>
    <w:rsid w:val="00D37671"/>
    <w:rsid w:val="00D92BAC"/>
    <w:rsid w:val="00DF3CF6"/>
    <w:rsid w:val="00E33CD8"/>
    <w:rsid w:val="00E53577"/>
    <w:rsid w:val="00E7354F"/>
    <w:rsid w:val="00E82282"/>
    <w:rsid w:val="00EF2611"/>
    <w:rsid w:val="00EF2E71"/>
    <w:rsid w:val="00F3653D"/>
    <w:rsid w:val="00F42A8D"/>
    <w:rsid w:val="00F52BE5"/>
    <w:rsid w:val="00FA21A3"/>
    <w:rsid w:val="00FC2A32"/>
    <w:rsid w:val="00FF6957"/>
    <w:rsid w:val="067D0124"/>
    <w:rsid w:val="0E06540B"/>
    <w:rsid w:val="12BCE78C"/>
    <w:rsid w:val="1388A430"/>
    <w:rsid w:val="13F2BA85"/>
    <w:rsid w:val="1458B7ED"/>
    <w:rsid w:val="1D9B640C"/>
    <w:rsid w:val="37128102"/>
    <w:rsid w:val="3B4B65BE"/>
    <w:rsid w:val="40632A1A"/>
    <w:rsid w:val="44AB2DD3"/>
    <w:rsid w:val="4A3C5CE7"/>
    <w:rsid w:val="4DAB68AA"/>
    <w:rsid w:val="5FA798A7"/>
    <w:rsid w:val="60BB47A8"/>
    <w:rsid w:val="6558BB3A"/>
    <w:rsid w:val="658F1D72"/>
    <w:rsid w:val="6A72728C"/>
    <w:rsid w:val="6CCC2C1E"/>
    <w:rsid w:val="720B0179"/>
    <w:rsid w:val="7C02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5C9D"/>
  <w15:docId w15:val="{B2261AD8-7327-4B2C-BACD-0DF9E7C7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611"/>
    <w:pPr>
      <w:overflowPunct w:val="0"/>
      <w:autoSpaceDE w:val="0"/>
      <w:autoSpaceDN w:val="0"/>
      <w:adjustRightInd w:val="0"/>
      <w:textAlignment w:val="baseline"/>
    </w:pPr>
    <w:rPr>
      <w:rFonts w:cs="Times New Roman"/>
      <w:szCs w:val="20"/>
      <w:lang w:eastAsia="en-GB"/>
    </w:rPr>
  </w:style>
  <w:style w:type="paragraph" w:styleId="Heading1">
    <w:name w:val="heading 1"/>
    <w:basedOn w:val="Normal"/>
    <w:next w:val="Normal"/>
    <w:link w:val="Heading1Char"/>
    <w:qFormat/>
    <w:rsid w:val="00EF2611"/>
    <w:pPr>
      <w:keepNext/>
      <w:outlineLvl w:val="0"/>
    </w:pPr>
    <w:rPr>
      <w:b/>
    </w:rPr>
  </w:style>
  <w:style w:type="paragraph" w:styleId="Heading2">
    <w:name w:val="heading 2"/>
    <w:basedOn w:val="Normal"/>
    <w:next w:val="Normal"/>
    <w:link w:val="Heading2Char"/>
    <w:qFormat/>
    <w:rsid w:val="006F293A"/>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5F5965"/>
    <w:rPr>
      <w:rFonts w:ascii="Tahoma" w:hAnsi="Tahoma"/>
      <w:color w:val="auto"/>
      <w:sz w:val="22"/>
    </w:rPr>
  </w:style>
  <w:style w:type="character" w:customStyle="1" w:styleId="Style2">
    <w:name w:val="Style2"/>
    <w:basedOn w:val="DefaultParagraphFont"/>
    <w:uiPriority w:val="1"/>
    <w:rsid w:val="005F5965"/>
    <w:rPr>
      <w:rFonts w:ascii="Tahoma" w:hAnsi="Tahoma"/>
      <w:color w:val="auto"/>
      <w:sz w:val="22"/>
    </w:rPr>
  </w:style>
  <w:style w:type="paragraph" w:styleId="NoSpacing">
    <w:name w:val="No Spacing"/>
    <w:uiPriority w:val="1"/>
    <w:qFormat/>
    <w:rsid w:val="00EF2611"/>
    <w:pPr>
      <w:overflowPunct w:val="0"/>
      <w:autoSpaceDE w:val="0"/>
      <w:autoSpaceDN w:val="0"/>
      <w:adjustRightInd w:val="0"/>
    </w:pPr>
    <w:rPr>
      <w:rFonts w:cs="Times New Roman"/>
      <w:szCs w:val="20"/>
      <w:lang w:eastAsia="en-GB"/>
    </w:rPr>
  </w:style>
  <w:style w:type="character" w:customStyle="1" w:styleId="Heading1Char">
    <w:name w:val="Heading 1 Char"/>
    <w:basedOn w:val="DefaultParagraphFont"/>
    <w:link w:val="Heading1"/>
    <w:rsid w:val="00EF2611"/>
    <w:rPr>
      <w:rFonts w:eastAsia="Times New Roman" w:cs="Times New Roman"/>
      <w:b/>
      <w:szCs w:val="20"/>
      <w:lang w:eastAsia="en-GB"/>
    </w:rPr>
  </w:style>
  <w:style w:type="character" w:customStyle="1" w:styleId="Heading2Char">
    <w:name w:val="Heading 2 Char"/>
    <w:basedOn w:val="DefaultParagraphFont"/>
    <w:link w:val="Heading2"/>
    <w:rsid w:val="006F293A"/>
    <w:rPr>
      <w:rFonts w:eastAsia="Times New Roman" w:cs="Times New Roman"/>
      <w:b/>
      <w:szCs w:val="20"/>
    </w:rPr>
  </w:style>
  <w:style w:type="character" w:styleId="Hyperlink">
    <w:name w:val="Hyperlink"/>
    <w:basedOn w:val="DefaultParagraphFont"/>
    <w:uiPriority w:val="99"/>
    <w:unhideWhenUsed/>
    <w:rsid w:val="00C47906"/>
    <w:rPr>
      <w:color w:val="0000FF"/>
      <w:u w:val="single"/>
    </w:rPr>
  </w:style>
  <w:style w:type="paragraph" w:styleId="BalloonText">
    <w:name w:val="Balloon Text"/>
    <w:basedOn w:val="Normal"/>
    <w:link w:val="BalloonTextChar"/>
    <w:uiPriority w:val="99"/>
    <w:semiHidden/>
    <w:unhideWhenUsed/>
    <w:rsid w:val="00575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B49"/>
    <w:rPr>
      <w:rFonts w:ascii="Segoe UI" w:hAnsi="Segoe UI" w:cs="Segoe UI"/>
      <w:sz w:val="18"/>
      <w:szCs w:val="18"/>
      <w:lang w:eastAsia="en-GB"/>
    </w:rPr>
  </w:style>
  <w:style w:type="paragraph" w:customStyle="1" w:styleId="Default">
    <w:name w:val="Default"/>
    <w:rsid w:val="00231AA1"/>
    <w:pPr>
      <w:autoSpaceDE w:val="0"/>
      <w:autoSpaceDN w:val="0"/>
      <w:adjustRightInd w:val="0"/>
    </w:pPr>
    <w:rPr>
      <w:rFonts w:ascii="Candara" w:eastAsiaTheme="minorHAnsi" w:hAnsi="Candara" w:cs="Candara"/>
      <w:color w:val="000000"/>
      <w:szCs w:val="24"/>
    </w:rPr>
  </w:style>
  <w:style w:type="paragraph" w:customStyle="1" w:styleId="paragraph">
    <w:name w:val="paragraph"/>
    <w:basedOn w:val="Normal"/>
    <w:rsid w:val="00231AA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textrun">
    <w:name w:val="normaltextrun"/>
    <w:basedOn w:val="DefaultParagraphFont"/>
    <w:rsid w:val="00231AA1"/>
  </w:style>
  <w:style w:type="character" w:customStyle="1" w:styleId="eop">
    <w:name w:val="eop"/>
    <w:basedOn w:val="DefaultParagraphFont"/>
    <w:rsid w:val="0023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nksea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AA2376FD81B844A1A72A6E2D6325BF" ma:contentTypeVersion="6" ma:contentTypeDescription="Create a new document." ma:contentTypeScope="" ma:versionID="383a9dee2cfc54bf90e09aee80ad06f2">
  <xsd:schema xmlns:xsd="http://www.w3.org/2001/XMLSchema" xmlns:xs="http://www.w3.org/2001/XMLSchema" xmlns:p="http://schemas.microsoft.com/office/2006/metadata/properties" xmlns:ns2="b1d18741-4004-4c01-bf6a-08e40995b810" xmlns:ns3="6e2c50ba-a073-4daa-a19b-47ab69b853a2" targetNamespace="http://schemas.microsoft.com/office/2006/metadata/properties" ma:root="true" ma:fieldsID="2da0ef96415f8fe52169c42e2ab029c9" ns2:_="" ns3:_="">
    <xsd:import namespace="b1d18741-4004-4c01-bf6a-08e40995b810"/>
    <xsd:import namespace="6e2c50ba-a073-4daa-a19b-47ab69b853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18741-4004-4c01-bf6a-08e40995b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c50ba-a073-4daa-a19b-47ab69b853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499C4-92FA-46EB-A962-91B8526D7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A55B57-CC77-45C3-A54A-405F4369A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18741-4004-4c01-bf6a-08e40995b810"/>
    <ds:schemaRef ds:uri="6e2c50ba-a073-4daa-a19b-47ab69b85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B847E-89E9-4778-8ECA-E373E728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1117C4C1</Template>
  <TotalTime>55</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Monkseaton Community High School</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96henryj</dc:creator>
  <cp:lastModifiedBy>Gillian Telford</cp:lastModifiedBy>
  <cp:revision>7</cp:revision>
  <cp:lastPrinted>2017-11-20T06:06:00Z</cp:lastPrinted>
  <dcterms:created xsi:type="dcterms:W3CDTF">2023-03-14T10:40:00Z</dcterms:created>
  <dcterms:modified xsi:type="dcterms:W3CDTF">2024-03-04T10:22:00Z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0x010100BEAA2376FD81B844A1A72A6E2D6325BF</vt:lpwstr>
  </property>
</Properties>
</file>