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A1763" w14:textId="77777777" w:rsidR="00077B98" w:rsidRDefault="00077B98" w:rsidP="00077B98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Journey to school</w:t>
      </w:r>
    </w:p>
    <w:p w14:paraId="004F27F3" w14:textId="6A0F92A8" w:rsidR="00077B98" w:rsidRPr="00AB1EA4" w:rsidRDefault="00077B98" w:rsidP="00077B98">
      <w:pPr>
        <w:rPr>
          <w:rFonts w:ascii="Candara" w:hAnsi="Candara"/>
          <w:b/>
          <w:sz w:val="28"/>
          <w:szCs w:val="28"/>
        </w:rPr>
      </w:pPr>
      <w:r w:rsidRPr="00AB1EA4">
        <w:rPr>
          <w:rFonts w:ascii="Candara" w:hAnsi="Candara"/>
          <w:b/>
          <w:sz w:val="28"/>
          <w:szCs w:val="28"/>
        </w:rPr>
        <w:t>Can you answer the following questions about your journey to school?</w:t>
      </w:r>
    </w:p>
    <w:tbl>
      <w:tblPr>
        <w:tblpPr w:leftFromText="180" w:rightFromText="180" w:vertAnchor="page" w:horzAnchor="margin" w:tblpY="292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770"/>
        <w:gridCol w:w="2562"/>
      </w:tblGrid>
      <w:tr w:rsidR="00077B98" w:rsidRPr="00880C79" w14:paraId="600C40BF" w14:textId="77777777" w:rsidTr="00077B98"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29E97BA" w14:textId="77777777" w:rsidR="00077B98" w:rsidRPr="00880C79" w:rsidRDefault="00077B98" w:rsidP="00077B98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80C79">
              <w:rPr>
                <w:rFonts w:ascii="Candara" w:hAnsi="Candara"/>
                <w:b/>
                <w:sz w:val="28"/>
                <w:szCs w:val="28"/>
              </w:rPr>
              <w:t>Questions about getting to School</w:t>
            </w:r>
          </w:p>
          <w:p w14:paraId="292FA559" w14:textId="77777777" w:rsidR="00077B98" w:rsidRPr="00880C79" w:rsidRDefault="00077B98" w:rsidP="00077B98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8" w:space="0" w:color="auto"/>
              <w:bottom w:val="single" w:sz="8" w:space="0" w:color="auto"/>
            </w:tcBorders>
          </w:tcPr>
          <w:p w14:paraId="23E7000E" w14:textId="77777777" w:rsidR="00077B98" w:rsidRPr="00880C79" w:rsidRDefault="00077B98" w:rsidP="00077B98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Answer </w:t>
            </w:r>
          </w:p>
        </w:tc>
        <w:tc>
          <w:tcPr>
            <w:tcW w:w="25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9DFD1" w14:textId="77777777" w:rsidR="00077B98" w:rsidRPr="00880C79" w:rsidRDefault="00077B98" w:rsidP="00077B98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Source of information</w:t>
            </w:r>
          </w:p>
        </w:tc>
      </w:tr>
      <w:tr w:rsidR="00077B98" w:rsidRPr="00880C79" w14:paraId="1D255D30" w14:textId="77777777" w:rsidTr="00077B98">
        <w:tc>
          <w:tcPr>
            <w:tcW w:w="3166" w:type="dxa"/>
            <w:tcBorders>
              <w:top w:val="single" w:sz="8" w:space="0" w:color="auto"/>
              <w:left w:val="single" w:sz="8" w:space="0" w:color="auto"/>
            </w:tcBorders>
          </w:tcPr>
          <w:p w14:paraId="511CC7E9" w14:textId="77777777" w:rsidR="00077B98" w:rsidRPr="00880C79" w:rsidRDefault="00077B98" w:rsidP="00077B98">
            <w:pPr>
              <w:rPr>
                <w:rFonts w:ascii="Candara" w:hAnsi="Candara"/>
                <w:sz w:val="28"/>
                <w:szCs w:val="28"/>
              </w:rPr>
            </w:pPr>
            <w:r w:rsidRPr="00880C79">
              <w:rPr>
                <w:rFonts w:ascii="Candara" w:hAnsi="Candara"/>
                <w:sz w:val="28"/>
                <w:szCs w:val="28"/>
              </w:rPr>
              <w:t>Where is the School?</w:t>
            </w:r>
          </w:p>
          <w:p w14:paraId="582E1E65" w14:textId="77777777" w:rsidR="00077B98" w:rsidRPr="00880C79" w:rsidRDefault="00077B98" w:rsidP="00077B98">
            <w:pPr>
              <w:rPr>
                <w:rFonts w:ascii="Candara" w:hAnsi="Candara"/>
                <w:sz w:val="28"/>
                <w:szCs w:val="28"/>
              </w:rPr>
            </w:pPr>
          </w:p>
          <w:p w14:paraId="45AD917A" w14:textId="21115FFD" w:rsidR="00077B98" w:rsidRPr="00880C79" w:rsidRDefault="00077B98" w:rsidP="00077B98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8" w:space="0" w:color="auto"/>
            </w:tcBorders>
          </w:tcPr>
          <w:p w14:paraId="2EB2C160" w14:textId="77777777" w:rsidR="00077B98" w:rsidRPr="00880C79" w:rsidRDefault="00077B98" w:rsidP="00077B98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8" w:space="0" w:color="auto"/>
              <w:right w:val="single" w:sz="8" w:space="0" w:color="auto"/>
            </w:tcBorders>
          </w:tcPr>
          <w:p w14:paraId="1AB1415D" w14:textId="77777777" w:rsidR="00077B98" w:rsidRPr="00880C79" w:rsidRDefault="00077B98" w:rsidP="00077B98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077B98" w:rsidRPr="00880C79" w14:paraId="46F5DC38" w14:textId="77777777" w:rsidTr="00077B98">
        <w:tc>
          <w:tcPr>
            <w:tcW w:w="3166" w:type="dxa"/>
            <w:tcBorders>
              <w:left w:val="single" w:sz="8" w:space="0" w:color="auto"/>
            </w:tcBorders>
          </w:tcPr>
          <w:p w14:paraId="3D74AA18" w14:textId="77777777" w:rsidR="00077B98" w:rsidRPr="00880C79" w:rsidRDefault="00077B98" w:rsidP="00077B98">
            <w:pPr>
              <w:rPr>
                <w:rFonts w:ascii="Candara" w:hAnsi="Candara"/>
                <w:sz w:val="28"/>
                <w:szCs w:val="28"/>
              </w:rPr>
            </w:pPr>
            <w:r w:rsidRPr="00880C79">
              <w:rPr>
                <w:rFonts w:ascii="Candara" w:hAnsi="Candara"/>
                <w:sz w:val="28"/>
                <w:szCs w:val="28"/>
              </w:rPr>
              <w:t>How will I get there?</w:t>
            </w:r>
          </w:p>
          <w:p w14:paraId="3FAE2247" w14:textId="77777777" w:rsidR="00077B98" w:rsidRPr="00880C79" w:rsidRDefault="00077B98" w:rsidP="00077B98">
            <w:pPr>
              <w:rPr>
                <w:rFonts w:ascii="Candara" w:hAnsi="Candara"/>
                <w:sz w:val="28"/>
                <w:szCs w:val="28"/>
              </w:rPr>
            </w:pPr>
          </w:p>
          <w:p w14:paraId="58FD76D4" w14:textId="329C410E" w:rsidR="00077B98" w:rsidRPr="00880C79" w:rsidRDefault="00077B98" w:rsidP="00077B98">
            <w:pPr>
              <w:rPr>
                <w:rFonts w:ascii="Candara" w:hAnsi="Candar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70" w:type="dxa"/>
          </w:tcPr>
          <w:p w14:paraId="0EC488EC" w14:textId="77777777" w:rsidR="00077B98" w:rsidRPr="00880C79" w:rsidRDefault="00077B98" w:rsidP="00077B98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562" w:type="dxa"/>
            <w:tcBorders>
              <w:right w:val="single" w:sz="8" w:space="0" w:color="auto"/>
            </w:tcBorders>
          </w:tcPr>
          <w:p w14:paraId="24C57A69" w14:textId="77777777" w:rsidR="00077B98" w:rsidRPr="00880C79" w:rsidRDefault="00077B98" w:rsidP="00077B98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077B98" w:rsidRPr="00880C79" w14:paraId="63623C5A" w14:textId="77777777" w:rsidTr="00077B98">
        <w:tc>
          <w:tcPr>
            <w:tcW w:w="3166" w:type="dxa"/>
            <w:tcBorders>
              <w:left w:val="single" w:sz="8" w:space="0" w:color="auto"/>
            </w:tcBorders>
          </w:tcPr>
          <w:p w14:paraId="610E3485" w14:textId="77777777" w:rsidR="00077B98" w:rsidRPr="00880C79" w:rsidRDefault="00077B98" w:rsidP="00077B98">
            <w:pPr>
              <w:rPr>
                <w:rFonts w:ascii="Candara" w:hAnsi="Candara"/>
                <w:sz w:val="28"/>
                <w:szCs w:val="28"/>
              </w:rPr>
            </w:pPr>
            <w:r w:rsidRPr="00880C79">
              <w:rPr>
                <w:rFonts w:ascii="Candara" w:hAnsi="Candara"/>
                <w:sz w:val="28"/>
                <w:szCs w:val="28"/>
              </w:rPr>
              <w:t>Can I take a bike?</w:t>
            </w:r>
          </w:p>
          <w:p w14:paraId="7901CCE5" w14:textId="77777777" w:rsidR="00077B98" w:rsidRPr="00880C79" w:rsidRDefault="00077B98" w:rsidP="00077B98">
            <w:pPr>
              <w:rPr>
                <w:rFonts w:ascii="Candara" w:hAnsi="Candara"/>
                <w:sz w:val="28"/>
                <w:szCs w:val="28"/>
              </w:rPr>
            </w:pPr>
            <w:r w:rsidRPr="00880C79">
              <w:rPr>
                <w:rFonts w:ascii="Candara" w:hAnsi="Candara"/>
                <w:sz w:val="28"/>
                <w:szCs w:val="28"/>
              </w:rPr>
              <w:t>Where can I put it?</w:t>
            </w:r>
          </w:p>
          <w:p w14:paraId="551E73B0" w14:textId="77777777" w:rsidR="00077B98" w:rsidRDefault="00077B98" w:rsidP="00077B98">
            <w:pPr>
              <w:rPr>
                <w:rFonts w:ascii="Candara" w:hAnsi="Candara"/>
                <w:sz w:val="28"/>
                <w:szCs w:val="28"/>
              </w:rPr>
            </w:pPr>
          </w:p>
          <w:p w14:paraId="0C490294" w14:textId="77777777" w:rsidR="00077B98" w:rsidRPr="00880C79" w:rsidRDefault="00077B98" w:rsidP="00077B98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770" w:type="dxa"/>
          </w:tcPr>
          <w:p w14:paraId="67F4A0DC" w14:textId="77777777" w:rsidR="00077B98" w:rsidRPr="00880C79" w:rsidRDefault="00077B98" w:rsidP="00077B98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562" w:type="dxa"/>
            <w:tcBorders>
              <w:right w:val="single" w:sz="8" w:space="0" w:color="auto"/>
            </w:tcBorders>
          </w:tcPr>
          <w:p w14:paraId="2ECC017F" w14:textId="77777777" w:rsidR="00077B98" w:rsidRPr="00880C79" w:rsidRDefault="00077B98" w:rsidP="00077B98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077B98" w:rsidRPr="00880C79" w14:paraId="6780B4B9" w14:textId="77777777" w:rsidTr="00077B98">
        <w:tc>
          <w:tcPr>
            <w:tcW w:w="3166" w:type="dxa"/>
            <w:tcBorders>
              <w:left w:val="single" w:sz="8" w:space="0" w:color="auto"/>
            </w:tcBorders>
          </w:tcPr>
          <w:p w14:paraId="4AB23305" w14:textId="77777777" w:rsidR="00077B98" w:rsidRPr="00880C79" w:rsidRDefault="00077B98" w:rsidP="00077B98">
            <w:pPr>
              <w:rPr>
                <w:rFonts w:ascii="Candara" w:hAnsi="Candara"/>
                <w:sz w:val="28"/>
                <w:szCs w:val="28"/>
              </w:rPr>
            </w:pPr>
            <w:r w:rsidRPr="00880C79">
              <w:rPr>
                <w:rFonts w:ascii="Candara" w:hAnsi="Candara"/>
                <w:sz w:val="28"/>
                <w:szCs w:val="28"/>
              </w:rPr>
              <w:t>How much is the bus fare?</w:t>
            </w:r>
          </w:p>
          <w:p w14:paraId="315C16FE" w14:textId="77777777" w:rsidR="00077B98" w:rsidRPr="00880C79" w:rsidRDefault="00077B98" w:rsidP="00077B98">
            <w:pPr>
              <w:rPr>
                <w:rFonts w:ascii="Candara" w:hAnsi="Candara"/>
                <w:sz w:val="28"/>
                <w:szCs w:val="28"/>
              </w:rPr>
            </w:pPr>
            <w:r w:rsidRPr="00880C79">
              <w:rPr>
                <w:rFonts w:ascii="Candara" w:hAnsi="Candara"/>
                <w:sz w:val="28"/>
                <w:szCs w:val="28"/>
              </w:rPr>
              <w:t>Which number bus would I take?</w:t>
            </w:r>
          </w:p>
        </w:tc>
        <w:tc>
          <w:tcPr>
            <w:tcW w:w="3770" w:type="dxa"/>
          </w:tcPr>
          <w:p w14:paraId="34EACF63" w14:textId="77777777" w:rsidR="00077B98" w:rsidRPr="00880C79" w:rsidRDefault="00077B98" w:rsidP="00077B98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562" w:type="dxa"/>
            <w:tcBorders>
              <w:right w:val="single" w:sz="8" w:space="0" w:color="auto"/>
            </w:tcBorders>
          </w:tcPr>
          <w:p w14:paraId="2F22DCE3" w14:textId="77777777" w:rsidR="00077B98" w:rsidRPr="00880C79" w:rsidRDefault="00077B98" w:rsidP="00077B98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077B98" w:rsidRPr="00880C79" w14:paraId="36F3FD61" w14:textId="77777777" w:rsidTr="00077B98">
        <w:tc>
          <w:tcPr>
            <w:tcW w:w="3166" w:type="dxa"/>
            <w:tcBorders>
              <w:left w:val="single" w:sz="8" w:space="0" w:color="auto"/>
            </w:tcBorders>
          </w:tcPr>
          <w:p w14:paraId="4FA20941" w14:textId="77777777" w:rsidR="00077B98" w:rsidRDefault="00077B98" w:rsidP="00077B98">
            <w:pPr>
              <w:rPr>
                <w:rFonts w:ascii="Candara" w:hAnsi="Candara"/>
                <w:sz w:val="28"/>
                <w:szCs w:val="28"/>
              </w:rPr>
            </w:pPr>
            <w:r w:rsidRPr="00880C79">
              <w:rPr>
                <w:rFonts w:ascii="Candara" w:hAnsi="Candara"/>
                <w:sz w:val="28"/>
                <w:szCs w:val="28"/>
              </w:rPr>
              <w:t xml:space="preserve">Are there friends who </w:t>
            </w:r>
            <w:r>
              <w:rPr>
                <w:rFonts w:ascii="Candara" w:hAnsi="Candara"/>
                <w:sz w:val="28"/>
                <w:szCs w:val="28"/>
              </w:rPr>
              <w:t>I can go with?</w:t>
            </w:r>
          </w:p>
          <w:p w14:paraId="1649D99C" w14:textId="77777777" w:rsidR="00077B98" w:rsidRDefault="00077B98" w:rsidP="00077B98">
            <w:pPr>
              <w:rPr>
                <w:rFonts w:ascii="Candara" w:hAnsi="Candara"/>
                <w:sz w:val="28"/>
                <w:szCs w:val="28"/>
              </w:rPr>
            </w:pPr>
          </w:p>
          <w:p w14:paraId="2A2DE4BA" w14:textId="77777777" w:rsidR="00077B98" w:rsidRPr="00880C79" w:rsidRDefault="00077B98" w:rsidP="00077B98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770" w:type="dxa"/>
          </w:tcPr>
          <w:p w14:paraId="3DAC901B" w14:textId="77777777" w:rsidR="00077B98" w:rsidRPr="00880C79" w:rsidRDefault="00077B98" w:rsidP="00077B98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562" w:type="dxa"/>
            <w:tcBorders>
              <w:right w:val="single" w:sz="8" w:space="0" w:color="auto"/>
            </w:tcBorders>
          </w:tcPr>
          <w:p w14:paraId="2021422A" w14:textId="77777777" w:rsidR="00077B98" w:rsidRPr="00880C79" w:rsidRDefault="00077B98" w:rsidP="00077B98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077B98" w:rsidRPr="00880C79" w14:paraId="1C719C2F" w14:textId="77777777" w:rsidTr="00077B98">
        <w:tc>
          <w:tcPr>
            <w:tcW w:w="3166" w:type="dxa"/>
            <w:tcBorders>
              <w:left w:val="single" w:sz="8" w:space="0" w:color="auto"/>
            </w:tcBorders>
          </w:tcPr>
          <w:p w14:paraId="494C4DF3" w14:textId="77777777" w:rsidR="00077B98" w:rsidRPr="00880C79" w:rsidRDefault="00077B98" w:rsidP="00077B98">
            <w:pPr>
              <w:rPr>
                <w:rFonts w:ascii="Candara" w:hAnsi="Candara"/>
                <w:sz w:val="28"/>
                <w:szCs w:val="28"/>
              </w:rPr>
            </w:pPr>
            <w:r w:rsidRPr="00880C79">
              <w:rPr>
                <w:rFonts w:ascii="Candara" w:hAnsi="Candara"/>
                <w:sz w:val="28"/>
                <w:szCs w:val="28"/>
              </w:rPr>
              <w:t>How long will it take to get there?</w:t>
            </w:r>
          </w:p>
          <w:p w14:paraId="0F5749B5" w14:textId="77777777" w:rsidR="00077B98" w:rsidRDefault="00077B98" w:rsidP="00077B98">
            <w:pPr>
              <w:rPr>
                <w:rFonts w:ascii="Candara" w:hAnsi="Candara"/>
                <w:sz w:val="28"/>
                <w:szCs w:val="28"/>
              </w:rPr>
            </w:pPr>
          </w:p>
          <w:p w14:paraId="22B363D8" w14:textId="77777777" w:rsidR="00077B98" w:rsidRPr="00880C79" w:rsidRDefault="00077B98" w:rsidP="00077B98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770" w:type="dxa"/>
          </w:tcPr>
          <w:p w14:paraId="570A2D0F" w14:textId="77777777" w:rsidR="00077B98" w:rsidRPr="00880C79" w:rsidRDefault="00077B98" w:rsidP="00077B98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562" w:type="dxa"/>
            <w:tcBorders>
              <w:right w:val="single" w:sz="8" w:space="0" w:color="auto"/>
            </w:tcBorders>
          </w:tcPr>
          <w:p w14:paraId="3C6F7F40" w14:textId="77777777" w:rsidR="00077B98" w:rsidRPr="00880C79" w:rsidRDefault="00077B98" w:rsidP="00077B98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077B98" w:rsidRPr="00880C79" w14:paraId="6BF13F2C" w14:textId="77777777" w:rsidTr="00077B98">
        <w:tc>
          <w:tcPr>
            <w:tcW w:w="3166" w:type="dxa"/>
            <w:tcBorders>
              <w:left w:val="single" w:sz="8" w:space="0" w:color="auto"/>
            </w:tcBorders>
          </w:tcPr>
          <w:p w14:paraId="4D817A0F" w14:textId="77777777" w:rsidR="00077B98" w:rsidRPr="00880C79" w:rsidRDefault="00077B98" w:rsidP="00077B98">
            <w:pPr>
              <w:rPr>
                <w:rFonts w:ascii="Candara" w:hAnsi="Candara"/>
                <w:sz w:val="28"/>
                <w:szCs w:val="28"/>
              </w:rPr>
            </w:pPr>
            <w:r w:rsidRPr="00880C79">
              <w:rPr>
                <w:rFonts w:ascii="Candara" w:hAnsi="Candara"/>
                <w:sz w:val="28"/>
                <w:szCs w:val="28"/>
              </w:rPr>
              <w:t>What time will I have to get up?</w:t>
            </w:r>
          </w:p>
          <w:p w14:paraId="7B347A1F" w14:textId="77777777" w:rsidR="00077B98" w:rsidRDefault="00077B98" w:rsidP="00077B98">
            <w:pPr>
              <w:rPr>
                <w:rFonts w:ascii="Candara" w:hAnsi="Candara"/>
                <w:sz w:val="28"/>
                <w:szCs w:val="28"/>
              </w:rPr>
            </w:pPr>
          </w:p>
          <w:p w14:paraId="273DEDF3" w14:textId="77777777" w:rsidR="00077B98" w:rsidRPr="00880C79" w:rsidRDefault="00077B98" w:rsidP="00077B98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770" w:type="dxa"/>
          </w:tcPr>
          <w:p w14:paraId="0DDE5255" w14:textId="77777777" w:rsidR="00077B98" w:rsidRPr="00880C79" w:rsidRDefault="00077B98" w:rsidP="00077B98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562" w:type="dxa"/>
            <w:tcBorders>
              <w:right w:val="single" w:sz="8" w:space="0" w:color="auto"/>
            </w:tcBorders>
          </w:tcPr>
          <w:p w14:paraId="25092C32" w14:textId="77777777" w:rsidR="00077B98" w:rsidRPr="00880C79" w:rsidRDefault="00077B98" w:rsidP="00077B98">
            <w:pPr>
              <w:rPr>
                <w:rFonts w:ascii="Candara" w:hAnsi="Candara"/>
                <w:sz w:val="28"/>
                <w:szCs w:val="28"/>
              </w:rPr>
            </w:pPr>
          </w:p>
        </w:tc>
      </w:tr>
    </w:tbl>
    <w:p w14:paraId="77BC3EB6" w14:textId="77777777" w:rsidR="00077B98" w:rsidRDefault="00077B98" w:rsidP="00077B98"/>
    <w:p w14:paraId="6BC6BFA8" w14:textId="2D044B12" w:rsidR="00815187" w:rsidRPr="00077B98" w:rsidRDefault="00815187" w:rsidP="00077B98"/>
    <w:sectPr w:rsidR="00815187" w:rsidRPr="00077B9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E28FD" w14:textId="77777777" w:rsidR="00214E28" w:rsidRDefault="00214E28" w:rsidP="001A37B6">
      <w:pPr>
        <w:spacing w:line="240" w:lineRule="auto"/>
      </w:pPr>
      <w:r>
        <w:separator/>
      </w:r>
    </w:p>
  </w:endnote>
  <w:endnote w:type="continuationSeparator" w:id="0">
    <w:p w14:paraId="0141D66D" w14:textId="77777777" w:rsidR="00214E28" w:rsidRDefault="00214E28" w:rsidP="001A37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630B2" w14:textId="5C04852D" w:rsidR="001A37B6" w:rsidRDefault="001A37B6">
    <w:pPr>
      <w:pStyle w:val="Footer"/>
    </w:pPr>
    <w:r>
      <w:rPr>
        <w:noProof/>
        <w:lang w:eastAsia="en-GB"/>
      </w:rPr>
      <w:drawing>
        <wp:inline distT="0" distB="0" distL="0" distR="0" wp14:anchorId="3475F3E7" wp14:editId="57424CA7">
          <wp:extent cx="5731510" cy="271145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hos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271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FE501" w14:textId="77777777" w:rsidR="00214E28" w:rsidRDefault="00214E28" w:rsidP="001A37B6">
      <w:pPr>
        <w:spacing w:line="240" w:lineRule="auto"/>
      </w:pPr>
      <w:r>
        <w:separator/>
      </w:r>
    </w:p>
  </w:footnote>
  <w:footnote w:type="continuationSeparator" w:id="0">
    <w:p w14:paraId="636E2C4B" w14:textId="77777777" w:rsidR="00214E28" w:rsidRDefault="00214E28" w:rsidP="001A37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2B991" w14:textId="4E162FC7" w:rsidR="001A37B6" w:rsidRDefault="001A37B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9EB126D" wp14:editId="62F1F787">
          <wp:simplePos x="0" y="0"/>
          <wp:positionH relativeFrom="column">
            <wp:posOffset>5576887</wp:posOffset>
          </wp:positionH>
          <wp:positionV relativeFrom="paragraph">
            <wp:posOffset>-311467</wp:posOffset>
          </wp:positionV>
          <wp:extent cx="965517" cy="1172413"/>
          <wp:effectExtent l="0" t="0" r="6350" b="8890"/>
          <wp:wrapNone/>
          <wp:docPr id="2" name="Picture 2" descr="A picture containing drawing, pal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quar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517" cy="11724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41C7">
      <w:t>Name:</w:t>
    </w:r>
    <w:r w:rsidR="00A541C7">
      <w:tab/>
      <w:t>Middle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5CDB"/>
    <w:multiLevelType w:val="hybridMultilevel"/>
    <w:tmpl w:val="816A1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E90C04"/>
    <w:multiLevelType w:val="hybridMultilevel"/>
    <w:tmpl w:val="381031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B6"/>
    <w:rsid w:val="00077B98"/>
    <w:rsid w:val="001A37B6"/>
    <w:rsid w:val="001C7957"/>
    <w:rsid w:val="001F7C51"/>
    <w:rsid w:val="00214E28"/>
    <w:rsid w:val="00270C22"/>
    <w:rsid w:val="005345A2"/>
    <w:rsid w:val="005E6241"/>
    <w:rsid w:val="0061432E"/>
    <w:rsid w:val="00815187"/>
    <w:rsid w:val="008F2739"/>
    <w:rsid w:val="00A541C7"/>
    <w:rsid w:val="00AF5ADA"/>
    <w:rsid w:val="00BF70C0"/>
    <w:rsid w:val="00E42AE4"/>
    <w:rsid w:val="00E4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D8120"/>
  <w15:chartTrackingRefBased/>
  <w15:docId w15:val="{127131DF-3AA2-4DA2-9DF9-56C704DE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0C0"/>
    <w:pPr>
      <w:spacing w:after="0" w:line="286" w:lineRule="auto"/>
    </w:pPr>
    <w:rPr>
      <w:rFonts w:ascii="Leelawadee" w:hAnsi="Leelawad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7B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7B6"/>
    <w:rPr>
      <w:rFonts w:ascii="Leelawadee" w:hAnsi="Leelawadee"/>
    </w:rPr>
  </w:style>
  <w:style w:type="paragraph" w:styleId="Footer">
    <w:name w:val="footer"/>
    <w:basedOn w:val="Normal"/>
    <w:link w:val="FooterChar"/>
    <w:uiPriority w:val="99"/>
    <w:unhideWhenUsed/>
    <w:rsid w:val="001A37B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7B6"/>
    <w:rPr>
      <w:rFonts w:ascii="Leelawadee" w:hAnsi="Leelawadee"/>
    </w:rPr>
  </w:style>
  <w:style w:type="paragraph" w:styleId="ListParagraph">
    <w:name w:val="List Paragraph"/>
    <w:basedOn w:val="Normal"/>
    <w:uiPriority w:val="34"/>
    <w:qFormat/>
    <w:rsid w:val="005345A2"/>
    <w:pPr>
      <w:spacing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rsid w:val="005345A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2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c52e5432-d30f-4169-bb66-4f4e4770b46b" xsi:nil="true"/>
    <Owner xmlns="c52e5432-d30f-4169-bb66-4f4e4770b46b">
      <UserInfo>
        <DisplayName/>
        <AccountId xsi:nil="true"/>
        <AccountType/>
      </UserInfo>
    </Owner>
    <AppVersion xmlns="c52e5432-d30f-4169-bb66-4f4e4770b46b" xsi:nil="true"/>
    <Invited_Students xmlns="c52e5432-d30f-4169-bb66-4f4e4770b46b" xsi:nil="true"/>
    <Student_Groups xmlns="c52e5432-d30f-4169-bb66-4f4e4770b46b">
      <UserInfo>
        <DisplayName/>
        <AccountId xsi:nil="true"/>
        <AccountType/>
      </UserInfo>
    </Student_Groups>
    <TeamsChannelId xmlns="c52e5432-d30f-4169-bb66-4f4e4770b46b" xsi:nil="true"/>
    <DefaultSectionNames xmlns="c52e5432-d30f-4169-bb66-4f4e4770b46b" xsi:nil="true"/>
    <Teachers xmlns="c52e5432-d30f-4169-bb66-4f4e4770b46b">
      <UserInfo>
        <DisplayName/>
        <AccountId xsi:nil="true"/>
        <AccountType/>
      </UserInfo>
    </Teachers>
    <Students xmlns="c52e5432-d30f-4169-bb66-4f4e4770b46b">
      <UserInfo>
        <DisplayName/>
        <AccountId xsi:nil="true"/>
        <AccountType/>
      </UserInfo>
    </Students>
    <Invited_Teachers xmlns="c52e5432-d30f-4169-bb66-4f4e4770b46b" xsi:nil="true"/>
    <IsNotebookLocked xmlns="c52e5432-d30f-4169-bb66-4f4e4770b46b" xsi:nil="true"/>
    <Is_Collaboration_Space_Locked xmlns="c52e5432-d30f-4169-bb66-4f4e4770b46b" xsi:nil="true"/>
    <Templates xmlns="c52e5432-d30f-4169-bb66-4f4e4770b46b" xsi:nil="true"/>
    <Self_Registration_Enabled xmlns="c52e5432-d30f-4169-bb66-4f4e4770b46b" xsi:nil="true"/>
    <Has_Teacher_Only_SectionGroup xmlns="c52e5432-d30f-4169-bb66-4f4e4770b46b" xsi:nil="true"/>
    <FolderType xmlns="c52e5432-d30f-4169-bb66-4f4e4770b46b" xsi:nil="true"/>
    <CultureName xmlns="c52e5432-d30f-4169-bb66-4f4e4770b46b" xsi:nil="true"/>
    <Distribution_Groups xmlns="c52e5432-d30f-4169-bb66-4f4e4770b46b" xsi:nil="true"/>
    <LMS_Mappings xmlns="c52e5432-d30f-4169-bb66-4f4e4770b46b" xsi:nil="true"/>
    <NotebookType xmlns="c52e5432-d30f-4169-bb66-4f4e4770b46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19D80D9D566409BAF2AC0F1118E1F" ma:contentTypeVersion="33" ma:contentTypeDescription="Create a new document." ma:contentTypeScope="" ma:versionID="4f85bcbfcb7d0f9db7460be303aa4bf9">
  <xsd:schema xmlns:xsd="http://www.w3.org/2001/XMLSchema" xmlns:xs="http://www.w3.org/2001/XMLSchema" xmlns:p="http://schemas.microsoft.com/office/2006/metadata/properties" xmlns:ns3="c52e5432-d30f-4169-bb66-4f4e4770b46b" xmlns:ns4="c6473309-f195-4360-9a5d-7a21b90a35b5" targetNamespace="http://schemas.microsoft.com/office/2006/metadata/properties" ma:root="true" ma:fieldsID="084b1066e681e49b54b3f5d516095f70" ns3:_="" ns4:_="">
    <xsd:import namespace="c52e5432-d30f-4169-bb66-4f4e4770b46b"/>
    <xsd:import namespace="c6473309-f195-4360-9a5d-7a21b90a35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e5432-d30f-4169-bb66-4f4e4770b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73309-f195-4360-9a5d-7a21b90a35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844D2-D946-4A5E-9C4D-BBABB41FDE46}">
  <ds:schemaRefs>
    <ds:schemaRef ds:uri="http://schemas.microsoft.com/office/2006/metadata/properties"/>
    <ds:schemaRef ds:uri="http://schemas.microsoft.com/office/infopath/2007/PartnerControls"/>
    <ds:schemaRef ds:uri="c52e5432-d30f-4169-bb66-4f4e4770b46b"/>
  </ds:schemaRefs>
</ds:datastoreItem>
</file>

<file path=customXml/itemProps2.xml><?xml version="1.0" encoding="utf-8"?>
<ds:datastoreItem xmlns:ds="http://schemas.openxmlformats.org/officeDocument/2006/customXml" ds:itemID="{3A093B3F-4EB0-48D9-98A5-7DA52699B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FBFD3-D609-4E0B-B8EF-8CACDA6C7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e5432-d30f-4169-bb66-4f4e4770b46b"/>
    <ds:schemaRef ds:uri="c6473309-f195-4360-9a5d-7a21b90a3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865AE084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Clarice Ripley</dc:creator>
  <cp:keywords/>
  <dc:description/>
  <cp:lastModifiedBy>Kerry Davison-Kerr</cp:lastModifiedBy>
  <cp:revision>3</cp:revision>
  <dcterms:created xsi:type="dcterms:W3CDTF">2020-05-20T11:13:00Z</dcterms:created>
  <dcterms:modified xsi:type="dcterms:W3CDTF">2020-05-20T11:14:00Z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0x01010015A19D80D9D566409BAF2AC0F1118E1F</vt:lpwstr>
  </property>
</Properties>
</file>